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C3" w:rsidRPr="00C81233" w:rsidRDefault="003661C3">
      <w:pPr>
        <w:rPr>
          <w:rFonts w:ascii="Akko Std Medium" w:hAnsi="Akko Std Medium"/>
          <w:sz w:val="20"/>
          <w:szCs w:val="20"/>
          <w:lang w:val="it-IT"/>
        </w:rPr>
      </w:pPr>
      <w:bookmarkStart w:id="0" w:name="_GoBack"/>
    </w:p>
    <w:p w:rsidR="003661C3" w:rsidRPr="00C81233" w:rsidRDefault="003661C3">
      <w:pPr>
        <w:rPr>
          <w:rFonts w:ascii="Akko Std Medium" w:hAnsi="Akko Std Medium"/>
          <w:sz w:val="20"/>
          <w:szCs w:val="20"/>
          <w:lang w:val="it-IT"/>
        </w:rPr>
      </w:pPr>
    </w:p>
    <w:p w:rsidR="003661C3" w:rsidRPr="00C81233" w:rsidRDefault="003661C3">
      <w:pPr>
        <w:rPr>
          <w:rFonts w:ascii="Akko Std Medium" w:hAnsi="Akko Std Medium"/>
          <w:sz w:val="20"/>
          <w:szCs w:val="20"/>
          <w:lang w:val="it-IT"/>
        </w:rPr>
      </w:pPr>
    </w:p>
    <w:p w:rsidR="003661C3" w:rsidRPr="00C81233" w:rsidRDefault="00921EC0">
      <w:pPr>
        <w:jc w:val="right"/>
        <w:rPr>
          <w:rFonts w:ascii="Akko Std Medium" w:hAnsi="Akko Std Medium" w:cs="Calibri"/>
          <w:b/>
          <w:sz w:val="20"/>
          <w:szCs w:val="20"/>
          <w:u w:val="single"/>
          <w:lang w:val="it-IT"/>
        </w:rPr>
      </w:pPr>
      <w:r w:rsidRPr="00C81233">
        <w:rPr>
          <w:rFonts w:ascii="Akko Std Medium" w:hAnsi="Akko Std Medium" w:cs="Calibri"/>
          <w:b/>
          <w:sz w:val="20"/>
          <w:szCs w:val="20"/>
          <w:u w:val="single"/>
          <w:lang w:val="it-IT"/>
        </w:rPr>
        <w:t>O9</w:t>
      </w:r>
    </w:p>
    <w:p w:rsidR="003661C3" w:rsidRPr="00C81233" w:rsidRDefault="00921EC0">
      <w:pPr>
        <w:jc w:val="center"/>
        <w:rPr>
          <w:rFonts w:ascii="Akko Std Medium" w:hAnsi="Akko Std Medium" w:cs="Tahoma"/>
          <w:b/>
          <w:sz w:val="20"/>
          <w:szCs w:val="20"/>
          <w:lang w:val="it-IT"/>
        </w:rPr>
      </w:pPr>
      <w:r w:rsidRPr="00C81233">
        <w:rPr>
          <w:rFonts w:ascii="Akko Std Medium" w:hAnsi="Akko Std Medium" w:cs="Tahoma"/>
          <w:b/>
          <w:sz w:val="20"/>
          <w:szCs w:val="20"/>
          <w:lang w:val="it-IT"/>
        </w:rPr>
        <w:t>RICHIESTA SOSTITUZIONE RELATORE</w:t>
      </w:r>
    </w:p>
    <w:p w:rsidR="003661C3" w:rsidRPr="00C81233" w:rsidRDefault="003661C3">
      <w:pPr>
        <w:rPr>
          <w:rFonts w:ascii="Akko Std Medium" w:hAnsi="Akko Std Medium" w:cs="Tahoma"/>
          <w:sz w:val="20"/>
          <w:szCs w:val="20"/>
          <w:lang w:val="it-IT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5702"/>
      </w:tblGrid>
      <w:tr w:rsidR="003661C3" w:rsidRPr="00C81233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C3" w:rsidRPr="00C81233" w:rsidRDefault="00921EC0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  <w:r w:rsidRPr="00C81233">
              <w:rPr>
                <w:rFonts w:ascii="Akko Std Medium" w:hAnsi="Akko Std Medium" w:cs="Tahoma"/>
                <w:sz w:val="20"/>
                <w:szCs w:val="20"/>
                <w:lang w:val="it-IT"/>
              </w:rPr>
              <w:t>Cognome e nome:</w:t>
            </w:r>
          </w:p>
          <w:p w:rsidR="003661C3" w:rsidRPr="00C81233" w:rsidRDefault="003661C3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C3" w:rsidRPr="00C81233" w:rsidRDefault="003661C3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</w:tc>
      </w:tr>
      <w:tr w:rsidR="003661C3" w:rsidRPr="00C81233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C3" w:rsidRPr="00C81233" w:rsidRDefault="00921EC0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  <w:r w:rsidRPr="00C81233">
              <w:rPr>
                <w:rFonts w:ascii="Akko Std Medium" w:hAnsi="Akko Std Medium" w:cs="Tahoma"/>
                <w:sz w:val="20"/>
                <w:szCs w:val="20"/>
                <w:lang w:val="it-IT"/>
              </w:rPr>
              <w:t>Indirizzo, CAP, località:</w:t>
            </w:r>
          </w:p>
          <w:p w:rsidR="003661C3" w:rsidRPr="00C81233" w:rsidRDefault="003661C3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C3" w:rsidRPr="00C81233" w:rsidRDefault="003661C3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</w:tc>
      </w:tr>
      <w:tr w:rsidR="003661C3" w:rsidRPr="00C81233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C3" w:rsidRPr="00C81233" w:rsidRDefault="00921EC0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  <w:r w:rsidRPr="00C81233">
              <w:rPr>
                <w:rFonts w:ascii="Akko Std Medium" w:hAnsi="Akko Std Medium" w:cs="Tahoma"/>
                <w:sz w:val="20"/>
                <w:szCs w:val="20"/>
                <w:lang w:val="it-IT"/>
              </w:rPr>
              <w:t>Data di nascita:</w:t>
            </w:r>
          </w:p>
          <w:p w:rsidR="003661C3" w:rsidRPr="00C81233" w:rsidRDefault="003661C3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C3" w:rsidRPr="00C81233" w:rsidRDefault="003661C3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</w:tc>
      </w:tr>
      <w:tr w:rsidR="003661C3" w:rsidRPr="00C81233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C3" w:rsidRPr="00C81233" w:rsidRDefault="00921EC0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  <w:r w:rsidRPr="00C81233">
              <w:rPr>
                <w:rFonts w:ascii="Akko Std Medium" w:hAnsi="Akko Std Medium" w:cs="Tahoma"/>
                <w:sz w:val="20"/>
                <w:szCs w:val="20"/>
                <w:lang w:val="it-IT"/>
              </w:rPr>
              <w:t>Programma di studi:</w:t>
            </w:r>
          </w:p>
          <w:p w:rsidR="003661C3" w:rsidRPr="00C81233" w:rsidRDefault="003661C3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C3" w:rsidRPr="00C81233" w:rsidRDefault="003661C3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</w:tc>
      </w:tr>
      <w:tr w:rsidR="003661C3" w:rsidRPr="00C81233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C3" w:rsidRPr="00C81233" w:rsidRDefault="00921EC0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  <w:r w:rsidRPr="00C81233">
              <w:rPr>
                <w:rFonts w:ascii="Akko Std Medium" w:hAnsi="Akko Std Medium" w:cs="Tahoma"/>
                <w:sz w:val="20"/>
                <w:szCs w:val="20"/>
                <w:lang w:val="it-IT"/>
              </w:rPr>
              <w:t>Livello:</w:t>
            </w:r>
          </w:p>
          <w:p w:rsidR="003661C3" w:rsidRPr="00C81233" w:rsidRDefault="003661C3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C3" w:rsidRPr="00C81233" w:rsidRDefault="003661C3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</w:tc>
      </w:tr>
      <w:tr w:rsidR="003661C3" w:rsidRPr="00C81233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C3" w:rsidRPr="00C81233" w:rsidRDefault="00921EC0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  <w:r w:rsidRPr="00C81233">
              <w:rPr>
                <w:rFonts w:ascii="Akko Std Medium" w:hAnsi="Akko Std Medium" w:cs="Tahoma"/>
                <w:sz w:val="20"/>
                <w:szCs w:val="20"/>
                <w:lang w:val="it-IT"/>
              </w:rPr>
              <w:t>Indirizzo:</w:t>
            </w:r>
          </w:p>
          <w:p w:rsidR="003661C3" w:rsidRPr="00C81233" w:rsidRDefault="003661C3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C3" w:rsidRPr="00C81233" w:rsidRDefault="003661C3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</w:tc>
      </w:tr>
      <w:tr w:rsidR="003661C3" w:rsidRPr="00C81233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C3" w:rsidRPr="00C81233" w:rsidRDefault="00921EC0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  <w:r w:rsidRPr="00C81233">
              <w:rPr>
                <w:rFonts w:ascii="Akko Std Medium" w:hAnsi="Akko Std Medium" w:cs="Tahoma"/>
                <w:sz w:val="20"/>
                <w:szCs w:val="20"/>
                <w:lang w:val="it-IT"/>
              </w:rPr>
              <w:t>Numero matricola:</w:t>
            </w:r>
          </w:p>
          <w:p w:rsidR="003661C3" w:rsidRPr="00C81233" w:rsidRDefault="003661C3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C3" w:rsidRPr="00C81233" w:rsidRDefault="003661C3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</w:tc>
      </w:tr>
      <w:tr w:rsidR="003661C3" w:rsidRPr="00C81233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C3" w:rsidRPr="00C81233" w:rsidRDefault="00921EC0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  <w:r w:rsidRPr="00C81233">
              <w:rPr>
                <w:rFonts w:ascii="Akko Std Medium" w:hAnsi="Akko Std Medium" w:cs="Tahoma"/>
                <w:sz w:val="20"/>
                <w:szCs w:val="20"/>
                <w:lang w:val="it-IT"/>
              </w:rPr>
              <w:t>Titolo</w:t>
            </w:r>
            <w:r w:rsidRPr="00C81233">
              <w:rPr>
                <w:rFonts w:ascii="Akko Std Medium" w:hAnsi="Akko Std Medium" w:cs="Tahoma"/>
                <w:sz w:val="20"/>
                <w:szCs w:val="20"/>
                <w:lang w:val="it-IT"/>
              </w:rPr>
              <w:t xml:space="preserve"> confermato per la tesi: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C3" w:rsidRPr="00C81233" w:rsidRDefault="003661C3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  <w:p w:rsidR="003661C3" w:rsidRPr="00C81233" w:rsidRDefault="003661C3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</w:tc>
      </w:tr>
      <w:tr w:rsidR="003661C3" w:rsidRPr="00C81233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C3" w:rsidRPr="00C81233" w:rsidRDefault="00921EC0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  <w:r w:rsidRPr="00C81233">
              <w:rPr>
                <w:rFonts w:ascii="Akko Std Medium" w:hAnsi="Akko Std Medium" w:cs="Tahoma"/>
                <w:sz w:val="20"/>
                <w:szCs w:val="20"/>
                <w:lang w:val="it-IT"/>
              </w:rPr>
              <w:t>Titolo in lingua straniera: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C3" w:rsidRPr="00C81233" w:rsidRDefault="003661C3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  <w:p w:rsidR="003661C3" w:rsidRPr="00C81233" w:rsidRDefault="003661C3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</w:tc>
      </w:tr>
      <w:tr w:rsidR="003661C3" w:rsidRPr="00C81233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C3" w:rsidRPr="00C81233" w:rsidRDefault="00921EC0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  <w:r w:rsidRPr="00C81233">
              <w:rPr>
                <w:rFonts w:ascii="Akko Std Medium" w:hAnsi="Akko Std Medium" w:cs="Tahoma"/>
                <w:sz w:val="20"/>
                <w:szCs w:val="20"/>
                <w:lang w:val="it-IT"/>
              </w:rPr>
              <w:t>Relatore: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C3" w:rsidRPr="00C81233" w:rsidRDefault="003661C3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</w:tc>
      </w:tr>
      <w:tr w:rsidR="003661C3" w:rsidRPr="00C81233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C3" w:rsidRPr="00C81233" w:rsidRDefault="00921EC0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  <w:r w:rsidRPr="00C81233">
              <w:rPr>
                <w:rFonts w:ascii="Akko Std Medium" w:hAnsi="Akko Std Medium" w:cs="Tahoma"/>
                <w:sz w:val="20"/>
                <w:szCs w:val="20"/>
                <w:lang w:val="it-IT"/>
              </w:rPr>
              <w:t>Correlatore: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C3" w:rsidRPr="00C81233" w:rsidRDefault="003661C3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</w:tc>
      </w:tr>
      <w:tr w:rsidR="003661C3" w:rsidRPr="00C81233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C3" w:rsidRPr="00C81233" w:rsidRDefault="00921EC0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  <w:r w:rsidRPr="00C81233">
              <w:rPr>
                <w:rFonts w:ascii="Akko Std Medium" w:hAnsi="Akko Std Medium" w:cs="Tahoma"/>
                <w:sz w:val="20"/>
                <w:szCs w:val="20"/>
                <w:lang w:val="it-IT"/>
              </w:rPr>
              <w:t>Tutor aziendale: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C3" w:rsidRPr="00C81233" w:rsidRDefault="003661C3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</w:tc>
      </w:tr>
    </w:tbl>
    <w:p w:rsidR="003661C3" w:rsidRPr="00C81233" w:rsidRDefault="003661C3">
      <w:pPr>
        <w:rPr>
          <w:rFonts w:ascii="Akko Std Medium" w:hAnsi="Akko Std Medium" w:cs="Tahoma"/>
          <w:sz w:val="20"/>
          <w:szCs w:val="20"/>
          <w:lang w:val="it-IT"/>
        </w:rPr>
      </w:pPr>
    </w:p>
    <w:tbl>
      <w:tblPr>
        <w:tblW w:w="928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6"/>
      </w:tblGrid>
      <w:tr w:rsidR="003661C3" w:rsidRPr="00C81233">
        <w:tblPrEx>
          <w:tblCellMar>
            <w:top w:w="0" w:type="dxa"/>
            <w:bottom w:w="0" w:type="dxa"/>
          </w:tblCellMar>
        </w:tblPrEx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C3" w:rsidRPr="00C81233" w:rsidRDefault="003661C3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  <w:p w:rsidR="003661C3" w:rsidRPr="00C81233" w:rsidRDefault="00921EC0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  <w:r w:rsidRPr="00C81233">
              <w:rPr>
                <w:rFonts w:ascii="Akko Std Medium" w:hAnsi="Akko Std Medium" w:cs="Tahoma"/>
                <w:sz w:val="20"/>
                <w:szCs w:val="20"/>
                <w:lang w:val="it-IT"/>
              </w:rPr>
              <w:t xml:space="preserve">Il sottoscritto  ___________________________________________________________ chiede alla Commissione di Studio di approvare la sostituzione del </w:t>
            </w:r>
            <w:r w:rsidRPr="00C81233">
              <w:rPr>
                <w:rFonts w:ascii="Akko Std Medium" w:hAnsi="Akko Std Medium" w:cs="Tahoma"/>
                <w:sz w:val="20"/>
                <w:szCs w:val="20"/>
                <w:lang w:val="it-IT"/>
              </w:rPr>
              <w:t>relatore della tesi per (indicare il motivo):</w:t>
            </w:r>
          </w:p>
          <w:p w:rsidR="003661C3" w:rsidRPr="00C81233" w:rsidRDefault="003661C3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  <w:p w:rsidR="003661C3" w:rsidRPr="00C81233" w:rsidRDefault="003661C3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  <w:p w:rsidR="003661C3" w:rsidRPr="00C81233" w:rsidRDefault="00921EC0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  <w:r w:rsidRPr="00C81233">
              <w:rPr>
                <w:rFonts w:ascii="Akko Std Medium" w:hAnsi="Akko Std Medium" w:cs="Tahoma"/>
                <w:sz w:val="20"/>
                <w:szCs w:val="20"/>
                <w:lang w:val="it-IT"/>
              </w:rPr>
              <w:t>Nome del nuovo relatore:</w:t>
            </w:r>
          </w:p>
          <w:p w:rsidR="003661C3" w:rsidRPr="00C81233" w:rsidRDefault="003661C3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</w:tc>
      </w:tr>
      <w:tr w:rsidR="003661C3" w:rsidRPr="00C81233">
        <w:tblPrEx>
          <w:tblCellMar>
            <w:top w:w="0" w:type="dxa"/>
            <w:bottom w:w="0" w:type="dxa"/>
          </w:tblCellMar>
        </w:tblPrEx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C3" w:rsidRPr="00C81233" w:rsidRDefault="00921EC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  <w:r w:rsidRPr="00C81233">
              <w:rPr>
                <w:rFonts w:ascii="Akko Std Medium" w:hAnsi="Akko Std Medium" w:cs="Tahoma"/>
                <w:sz w:val="20"/>
                <w:szCs w:val="20"/>
                <w:lang w:val="it-IT"/>
              </w:rPr>
              <w:t>Luogo:</w:t>
            </w:r>
            <w:proofErr w:type="gramStart"/>
            <w:r w:rsidRPr="00C81233">
              <w:rPr>
                <w:rFonts w:ascii="Akko Std Medium" w:hAnsi="Akko Std Medium" w:cs="Tahoma"/>
                <w:sz w:val="20"/>
                <w:szCs w:val="20"/>
                <w:lang w:val="it-IT"/>
              </w:rPr>
              <w:t xml:space="preserve">                          </w:t>
            </w:r>
            <w:proofErr w:type="gramEnd"/>
            <w:r w:rsidRPr="00C81233">
              <w:rPr>
                <w:rFonts w:ascii="Akko Std Medium" w:hAnsi="Akko Std Medium" w:cs="Tahoma"/>
                <w:sz w:val="20"/>
                <w:szCs w:val="20"/>
                <w:lang w:val="it-IT"/>
              </w:rPr>
              <w:t>Data:                            Firma dello studente/</w:t>
            </w:r>
            <w:proofErr w:type="spellStart"/>
            <w:r w:rsidRPr="00C81233">
              <w:rPr>
                <w:rFonts w:ascii="Akko Std Medium" w:hAnsi="Akko Std Medium" w:cs="Tahoma"/>
                <w:sz w:val="20"/>
                <w:szCs w:val="20"/>
                <w:lang w:val="it-IT"/>
              </w:rPr>
              <w:t>ssa</w:t>
            </w:r>
            <w:proofErr w:type="spellEnd"/>
          </w:p>
        </w:tc>
      </w:tr>
    </w:tbl>
    <w:p w:rsidR="003661C3" w:rsidRPr="00C81233" w:rsidRDefault="003661C3">
      <w:pPr>
        <w:rPr>
          <w:rFonts w:ascii="Akko Std Medium" w:hAnsi="Akko Std Medium" w:cs="Tahoma"/>
          <w:sz w:val="20"/>
          <w:szCs w:val="20"/>
          <w:lang w:val="it-IT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3661C3" w:rsidRPr="00C81233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C3" w:rsidRPr="00C81233" w:rsidRDefault="00921EC0">
            <w:pPr>
              <w:jc w:val="center"/>
              <w:rPr>
                <w:rFonts w:ascii="Akko Std Medium" w:hAnsi="Akko Std Medium" w:cs="Tahoma"/>
                <w:b/>
                <w:sz w:val="20"/>
                <w:szCs w:val="20"/>
                <w:lang w:val="it-IT"/>
              </w:rPr>
            </w:pPr>
            <w:r w:rsidRPr="00C81233">
              <w:rPr>
                <w:rFonts w:ascii="Akko Std Medium" w:hAnsi="Akko Std Medium" w:cs="Tahoma"/>
                <w:b/>
                <w:sz w:val="20"/>
                <w:szCs w:val="20"/>
                <w:lang w:val="it-IT"/>
              </w:rPr>
              <w:t>Autorizzazione del relatore proposto (compila il relatore/</w:t>
            </w:r>
            <w:proofErr w:type="spellStart"/>
            <w:r w:rsidRPr="00C81233">
              <w:rPr>
                <w:rFonts w:ascii="Akko Std Medium" w:hAnsi="Akko Std Medium" w:cs="Tahoma"/>
                <w:b/>
                <w:sz w:val="20"/>
                <w:szCs w:val="20"/>
                <w:lang w:val="it-IT"/>
              </w:rPr>
              <w:t>trice</w:t>
            </w:r>
            <w:proofErr w:type="spellEnd"/>
            <w:proofErr w:type="gramStart"/>
            <w:r w:rsidRPr="00C81233">
              <w:rPr>
                <w:rFonts w:ascii="Akko Std Medium" w:hAnsi="Akko Std Medium" w:cs="Tahoma"/>
                <w:b/>
                <w:sz w:val="20"/>
                <w:szCs w:val="20"/>
                <w:lang w:val="it-IT"/>
              </w:rPr>
              <w:t>)</w:t>
            </w:r>
            <w:proofErr w:type="gramEnd"/>
          </w:p>
        </w:tc>
      </w:tr>
      <w:tr w:rsidR="003661C3" w:rsidRPr="00C81233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C3" w:rsidRPr="00C81233" w:rsidRDefault="003661C3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</w:tc>
      </w:tr>
      <w:tr w:rsidR="003661C3" w:rsidRPr="00C81233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C3" w:rsidRPr="00C81233" w:rsidRDefault="003661C3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  <w:p w:rsidR="003661C3" w:rsidRPr="00C81233" w:rsidRDefault="00921EC0">
            <w:pPr>
              <w:jc w:val="both"/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  <w:r w:rsidRPr="00C81233">
              <w:rPr>
                <w:rFonts w:ascii="Akko Std Medium" w:hAnsi="Akko Std Medium" w:cs="Tahoma"/>
                <w:sz w:val="20"/>
                <w:szCs w:val="20"/>
                <w:lang w:val="it-IT"/>
              </w:rPr>
              <w:t>Il/a sottoscritto/a</w:t>
            </w:r>
            <w:r w:rsidRPr="00C81233">
              <w:rPr>
                <w:rFonts w:ascii="Akko Std Medium" w:hAnsi="Akko Std Medium" w:cs="Tahoma"/>
                <w:sz w:val="20"/>
                <w:szCs w:val="20"/>
                <w:lang w:val="it-IT"/>
              </w:rPr>
              <w:t xml:space="preserve"> ___________________________________________________  accetta di svolgere il ruolo di correlatore di tesi.</w:t>
            </w:r>
          </w:p>
          <w:p w:rsidR="003661C3" w:rsidRPr="00C81233" w:rsidRDefault="003661C3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  <w:p w:rsidR="003661C3" w:rsidRPr="00C81233" w:rsidRDefault="00921EC0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  <w:r w:rsidRPr="00C81233">
              <w:rPr>
                <w:rFonts w:ascii="Akko Std Medium" w:hAnsi="Akko Std Medium" w:cs="Tahoma"/>
                <w:sz w:val="20"/>
                <w:szCs w:val="20"/>
                <w:lang w:val="it-IT"/>
              </w:rPr>
              <w:t>Propone quale correlatore _________________________________________________</w:t>
            </w:r>
          </w:p>
          <w:p w:rsidR="003661C3" w:rsidRPr="00C81233" w:rsidRDefault="003661C3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  <w:p w:rsidR="003661C3" w:rsidRPr="00C81233" w:rsidRDefault="00921EC0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  <w:r w:rsidRPr="00C81233">
              <w:rPr>
                <w:rFonts w:ascii="Akko Std Medium" w:hAnsi="Akko Std Medium" w:cs="Tahoma"/>
                <w:sz w:val="20"/>
                <w:szCs w:val="20"/>
                <w:lang w:val="it-IT"/>
              </w:rPr>
              <w:t>Luogo:</w:t>
            </w:r>
            <w:proofErr w:type="gramStart"/>
            <w:r w:rsidRPr="00C81233">
              <w:rPr>
                <w:rFonts w:ascii="Akko Std Medium" w:hAnsi="Akko Std Medium" w:cs="Tahoma"/>
                <w:sz w:val="20"/>
                <w:szCs w:val="20"/>
                <w:lang w:val="it-IT"/>
              </w:rPr>
              <w:t xml:space="preserve">                            </w:t>
            </w:r>
            <w:proofErr w:type="gramEnd"/>
            <w:r w:rsidRPr="00C81233">
              <w:rPr>
                <w:rFonts w:ascii="Akko Std Medium" w:hAnsi="Akko Std Medium" w:cs="Tahoma"/>
                <w:sz w:val="20"/>
                <w:szCs w:val="20"/>
                <w:lang w:val="it-IT"/>
              </w:rPr>
              <w:t xml:space="preserve">Data:                                </w:t>
            </w:r>
            <w:r w:rsidRPr="00C81233">
              <w:rPr>
                <w:rFonts w:ascii="Akko Std Medium" w:hAnsi="Akko Std Medium" w:cs="Tahoma"/>
                <w:sz w:val="20"/>
                <w:szCs w:val="20"/>
                <w:lang w:val="it-IT"/>
              </w:rPr>
              <w:t xml:space="preserve">           Firma:</w:t>
            </w:r>
          </w:p>
        </w:tc>
      </w:tr>
    </w:tbl>
    <w:p w:rsidR="003661C3" w:rsidRPr="00C81233" w:rsidRDefault="003661C3">
      <w:pPr>
        <w:rPr>
          <w:rFonts w:ascii="Akko Std Medium" w:hAnsi="Akko Std Medium" w:cs="Tahoma"/>
          <w:sz w:val="20"/>
          <w:szCs w:val="20"/>
          <w:lang w:val="it-IT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3661C3" w:rsidRPr="00C81233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C3" w:rsidRPr="00C81233" w:rsidRDefault="00921EC0">
            <w:pPr>
              <w:jc w:val="center"/>
              <w:rPr>
                <w:rFonts w:ascii="Akko Std Medium" w:hAnsi="Akko Std Medium" w:cs="Tahoma"/>
                <w:b/>
                <w:sz w:val="20"/>
                <w:szCs w:val="20"/>
                <w:lang w:val="it-IT"/>
              </w:rPr>
            </w:pPr>
            <w:r w:rsidRPr="00C81233">
              <w:rPr>
                <w:rFonts w:ascii="Akko Std Medium" w:hAnsi="Akko Std Medium" w:cs="Tahoma"/>
                <w:b/>
                <w:sz w:val="20"/>
                <w:szCs w:val="20"/>
                <w:lang w:val="it-IT"/>
              </w:rPr>
              <w:t>Autorizzazione del correlatore proposto (compila il relatore/</w:t>
            </w:r>
            <w:proofErr w:type="spellStart"/>
            <w:r w:rsidRPr="00C81233">
              <w:rPr>
                <w:rFonts w:ascii="Akko Std Medium" w:hAnsi="Akko Std Medium" w:cs="Tahoma"/>
                <w:b/>
                <w:sz w:val="20"/>
                <w:szCs w:val="20"/>
                <w:lang w:val="it-IT"/>
              </w:rPr>
              <w:t>trice</w:t>
            </w:r>
            <w:proofErr w:type="spellEnd"/>
            <w:proofErr w:type="gramStart"/>
            <w:r w:rsidRPr="00C81233">
              <w:rPr>
                <w:rFonts w:ascii="Akko Std Medium" w:hAnsi="Akko Std Medium" w:cs="Tahoma"/>
                <w:b/>
                <w:sz w:val="20"/>
                <w:szCs w:val="20"/>
                <w:lang w:val="it-IT"/>
              </w:rPr>
              <w:t>)</w:t>
            </w:r>
            <w:proofErr w:type="gramEnd"/>
          </w:p>
        </w:tc>
      </w:tr>
      <w:tr w:rsidR="003661C3" w:rsidRPr="00C81233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C3" w:rsidRPr="00C81233" w:rsidRDefault="003661C3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</w:tc>
      </w:tr>
      <w:tr w:rsidR="003661C3" w:rsidRPr="00C81233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C3" w:rsidRPr="00C81233" w:rsidRDefault="003661C3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  <w:p w:rsidR="003661C3" w:rsidRPr="00C81233" w:rsidRDefault="00921EC0">
            <w:pPr>
              <w:jc w:val="both"/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  <w:r w:rsidRPr="00C81233">
              <w:rPr>
                <w:rFonts w:ascii="Akko Std Medium" w:hAnsi="Akko Std Medium" w:cs="Tahoma"/>
                <w:sz w:val="20"/>
                <w:szCs w:val="20"/>
                <w:lang w:val="it-IT"/>
              </w:rPr>
              <w:t>Il/a sottoscritto/a ___________________________________________________  accetta di svolgere il ruolo di correlatore di tesi.</w:t>
            </w:r>
          </w:p>
          <w:p w:rsidR="003661C3" w:rsidRPr="00C81233" w:rsidRDefault="003661C3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  <w:p w:rsidR="003661C3" w:rsidRPr="00C81233" w:rsidRDefault="003661C3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  <w:p w:rsidR="003661C3" w:rsidRPr="00C81233" w:rsidRDefault="00921EC0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  <w:r w:rsidRPr="00C81233">
              <w:rPr>
                <w:rFonts w:ascii="Akko Std Medium" w:hAnsi="Akko Std Medium" w:cs="Tahoma"/>
                <w:sz w:val="20"/>
                <w:szCs w:val="20"/>
                <w:lang w:val="it-IT"/>
              </w:rPr>
              <w:t>Luogo:</w:t>
            </w:r>
            <w:proofErr w:type="gramStart"/>
            <w:r w:rsidRPr="00C81233">
              <w:rPr>
                <w:rFonts w:ascii="Akko Std Medium" w:hAnsi="Akko Std Medium" w:cs="Tahoma"/>
                <w:sz w:val="20"/>
                <w:szCs w:val="20"/>
                <w:lang w:val="it-IT"/>
              </w:rPr>
              <w:t xml:space="preserve">                            </w:t>
            </w:r>
            <w:proofErr w:type="gramEnd"/>
            <w:r w:rsidRPr="00C81233">
              <w:rPr>
                <w:rFonts w:ascii="Akko Std Medium" w:hAnsi="Akko Std Medium" w:cs="Tahoma"/>
                <w:sz w:val="20"/>
                <w:szCs w:val="20"/>
                <w:lang w:val="it-IT"/>
              </w:rPr>
              <w:t>Data:                                          Firma:</w:t>
            </w:r>
          </w:p>
        </w:tc>
      </w:tr>
      <w:bookmarkEnd w:id="0"/>
    </w:tbl>
    <w:p w:rsidR="003661C3" w:rsidRPr="00C81233" w:rsidRDefault="003661C3">
      <w:pPr>
        <w:rPr>
          <w:rFonts w:ascii="Akko Std Medium" w:hAnsi="Akko Std Medium"/>
          <w:sz w:val="20"/>
          <w:szCs w:val="20"/>
          <w:lang w:val="it-IT"/>
        </w:rPr>
      </w:pPr>
    </w:p>
    <w:sectPr w:rsidR="003661C3" w:rsidRPr="00C81233">
      <w:headerReference w:type="default" r:id="rId7"/>
      <w:headerReference w:type="first" r:id="rId8"/>
      <w:pgSz w:w="11906" w:h="16838"/>
      <w:pgMar w:top="1418" w:right="1021" w:bottom="709" w:left="1928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C0" w:rsidRDefault="00921EC0">
      <w:r>
        <w:separator/>
      </w:r>
    </w:p>
  </w:endnote>
  <w:endnote w:type="continuationSeparator" w:id="0">
    <w:p w:rsidR="00921EC0" w:rsidRDefault="0092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ko Std Medium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C0" w:rsidRDefault="00921EC0">
      <w:r>
        <w:rPr>
          <w:color w:val="000000"/>
        </w:rPr>
        <w:separator/>
      </w:r>
    </w:p>
  </w:footnote>
  <w:footnote w:type="continuationSeparator" w:id="0">
    <w:p w:rsidR="00921EC0" w:rsidRDefault="00921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4" w:rsidRDefault="00921EC0">
    <w:pPr>
      <w:pStyle w:val="Heading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-1250280</wp:posOffset>
          </wp:positionH>
          <wp:positionV relativeFrom="paragraph">
            <wp:posOffset>-478800</wp:posOffset>
          </wp:positionV>
          <wp:extent cx="7571880" cy="10713240"/>
          <wp:effectExtent l="0" t="0" r="0" b="0"/>
          <wp:wrapNone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1880" cy="10713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4" w:rsidRDefault="00921EC0">
    <w:pPr>
      <w:pStyle w:val="Heading"/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-1252800</wp:posOffset>
          </wp:positionH>
          <wp:positionV relativeFrom="paragraph">
            <wp:posOffset>-536040</wp:posOffset>
          </wp:positionV>
          <wp:extent cx="7571880" cy="10710720"/>
          <wp:effectExtent l="0" t="0" r="0" b="0"/>
          <wp:wrapNone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1880" cy="1071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61C3"/>
    <w:rsid w:val="003661C3"/>
    <w:rsid w:val="00921EC0"/>
    <w:rsid w:val="00C8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Microsoft/Windows/Temporary%20Internet%20Files/Content.Outlook/HGB779MT/O9%20Vloga%20za%20zamenjavo%20mentorja.odt/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AlmaMater</dc:creator>
  <cp:lastModifiedBy>Ingrid</cp:lastModifiedBy>
  <cp:revision>1</cp:revision>
  <dcterms:created xsi:type="dcterms:W3CDTF">2018-11-30T14:15:00Z</dcterms:created>
  <dcterms:modified xsi:type="dcterms:W3CDTF">2018-12-12T15:00:00Z</dcterms:modified>
</cp:coreProperties>
</file>