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0" w:rsidRPr="00BF6F02" w:rsidRDefault="00CC6530">
      <w:pPr>
        <w:rPr>
          <w:rFonts w:ascii="Akko Std Medium" w:hAnsi="Akko Std Medium"/>
          <w:sz w:val="20"/>
          <w:szCs w:val="20"/>
          <w:lang w:val="it-IT"/>
        </w:rPr>
      </w:pPr>
    </w:p>
    <w:p w:rsidR="00CC6530" w:rsidRPr="00BF6F02" w:rsidRDefault="00CC6530">
      <w:pPr>
        <w:rPr>
          <w:rFonts w:ascii="Akko Std Medium" w:hAnsi="Akko Std Medium"/>
          <w:sz w:val="20"/>
          <w:szCs w:val="20"/>
          <w:lang w:val="it-IT"/>
        </w:rPr>
      </w:pPr>
    </w:p>
    <w:p w:rsidR="00CC6530" w:rsidRPr="00BF6F02" w:rsidRDefault="00CC6530">
      <w:pPr>
        <w:rPr>
          <w:rFonts w:ascii="Akko Std Medium" w:hAnsi="Akko Std Medium"/>
          <w:sz w:val="20"/>
          <w:szCs w:val="20"/>
          <w:lang w:val="it-IT"/>
        </w:rPr>
      </w:pPr>
    </w:p>
    <w:p w:rsidR="00CC6530" w:rsidRPr="00BF6F02" w:rsidRDefault="00B332DC">
      <w:pPr>
        <w:rPr>
          <w:lang w:val="it-IT"/>
        </w:rPr>
      </w:pP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lang w:val="it-IT"/>
        </w:rPr>
        <w:tab/>
      </w:r>
      <w:r w:rsidRPr="00BF6F02">
        <w:rPr>
          <w:rFonts w:ascii="Akko Std Medium" w:hAnsi="Akko Std Medium"/>
          <w:sz w:val="20"/>
          <w:szCs w:val="20"/>
          <w:u w:val="single"/>
          <w:lang w:val="it-IT"/>
        </w:rPr>
        <w:t>O8</w:t>
      </w:r>
    </w:p>
    <w:p w:rsidR="00CC6530" w:rsidRPr="00BF6F02" w:rsidRDefault="00B332DC">
      <w:pPr>
        <w:ind w:left="-709"/>
        <w:jc w:val="center"/>
        <w:rPr>
          <w:rFonts w:ascii="Akko Std Medium" w:hAnsi="Akko Std Medium" w:cs="Arial"/>
          <w:b/>
          <w:sz w:val="20"/>
          <w:szCs w:val="20"/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>RICHIESTA DI AUTORIZZAZIONE DELL'ISTITUTO DI RICERCA</w:t>
      </w:r>
    </w:p>
    <w:p w:rsidR="00CC6530" w:rsidRPr="00BF6F02" w:rsidRDefault="00B332DC">
      <w:pPr>
        <w:ind w:left="-709"/>
        <w:jc w:val="center"/>
        <w:rPr>
          <w:rFonts w:ascii="Akko Std Medium" w:hAnsi="Akko Std Medium" w:cs="Arial"/>
          <w:b/>
          <w:sz w:val="20"/>
          <w:szCs w:val="20"/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PER LA TESI PRESSO ALMA MATER </w:t>
      </w:r>
      <w:proofErr w:type="spellStart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>EUROPAEA</w:t>
      </w:r>
      <w:proofErr w:type="spellEnd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- </w:t>
      </w:r>
      <w:proofErr w:type="spellStart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>EVROPSKI</w:t>
      </w:r>
      <w:proofErr w:type="spellEnd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 CENTER, MARIBOR</w:t>
      </w:r>
    </w:p>
    <w:p w:rsidR="00CC6530" w:rsidRPr="00BF6F02" w:rsidRDefault="00CC6530">
      <w:pPr>
        <w:ind w:left="-709"/>
        <w:jc w:val="center"/>
        <w:rPr>
          <w:rFonts w:ascii="Akko Std Medium" w:hAnsi="Akko Std Medium" w:cs="Arial"/>
          <w:sz w:val="20"/>
          <w:szCs w:val="20"/>
          <w:lang w:val="it-IT"/>
        </w:rPr>
      </w:pP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44"/>
      </w:tblGrid>
      <w:tr w:rsidR="00CC6530" w:rsidRPr="00BF6F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B332DC">
            <w:pPr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Cognome e nome dello studente/</w:t>
            </w:r>
            <w:proofErr w:type="spellStart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ssa</w:t>
            </w:r>
            <w:proofErr w:type="spellEnd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</w:tc>
      </w:tr>
      <w:tr w:rsidR="00CC6530" w:rsidRPr="00BF6F02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B332DC">
            <w:pPr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E-mail: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</w:tc>
      </w:tr>
      <w:tr w:rsidR="00CC6530" w:rsidRPr="00BF6F02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B332DC">
            <w:pPr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Cellulare: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CC6530" w:rsidRPr="00BF6F02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B332DC">
            <w:pPr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Programma di studi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</w:tc>
      </w:tr>
      <w:tr w:rsidR="00CC6530" w:rsidRPr="00BF6F02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B332DC">
            <w:pPr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Ciclo di studi Secondo il Processo di Bologna (cerchiare</w:t>
            </w:r>
            <w:proofErr w:type="gramStart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)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530" w:rsidRPr="00BF6F02" w:rsidRDefault="00B332DC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  <w:proofErr w:type="gramStart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I</w:t>
            </w:r>
            <w:proofErr w:type="gramEnd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 xml:space="preserve"> livello    II livello  III  livello</w:t>
            </w:r>
          </w:p>
        </w:tc>
      </w:tr>
    </w:tbl>
    <w:p w:rsidR="00CC6530" w:rsidRPr="00BF6F02" w:rsidRDefault="00CC6530">
      <w:pPr>
        <w:ind w:left="-709"/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jc w:val="both"/>
        <w:rPr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Presso </w:t>
      </w:r>
      <w:proofErr w:type="spellStart"/>
      <w:r w:rsidRPr="00BF6F02">
        <w:rPr>
          <w:rFonts w:ascii="Akko Std Medium" w:hAnsi="Akko Std Medium" w:cs="Arial"/>
          <w:sz w:val="20"/>
          <w:szCs w:val="20"/>
          <w:lang w:val="it-IT"/>
        </w:rPr>
        <w:t>AMEU-</w:t>
      </w:r>
      <w:r w:rsidRPr="00BF6F02">
        <w:rPr>
          <w:rFonts w:ascii="Akko Std Medium" w:hAnsi="Akko Std Medium" w:cs="Calibri"/>
          <w:sz w:val="20"/>
          <w:szCs w:val="20"/>
          <w:lang w:val="it-IT"/>
        </w:rPr>
        <w:t>ECM</w:t>
      </w:r>
      <w:proofErr w:type="spellEnd"/>
      <w:r w:rsidRPr="00BF6F02">
        <w:rPr>
          <w:rFonts w:ascii="Akko Std Medium" w:hAnsi="Akko Std Medium" w:cs="Arial"/>
          <w:sz w:val="20"/>
          <w:szCs w:val="20"/>
          <w:lang w:val="it-IT"/>
        </w:rPr>
        <w:t>, per il programma di studi di primo/secondo/terzo livello (</w:t>
      </w:r>
      <w:proofErr w:type="gramStart"/>
      <w:r w:rsidRPr="00BF6F02">
        <w:rPr>
          <w:rFonts w:ascii="Akko Std Medium" w:hAnsi="Akko Std Medium" w:cs="Arial"/>
          <w:sz w:val="20"/>
          <w:szCs w:val="20"/>
          <w:u w:val="single"/>
          <w:lang w:val="it-IT"/>
        </w:rPr>
        <w:t>sottolineare</w:t>
      </w:r>
      <w:proofErr w:type="gramEnd"/>
      <w:r w:rsidRPr="00BF6F02">
        <w:rPr>
          <w:rFonts w:ascii="Akko Std Medium" w:hAnsi="Akko Std Medium" w:cs="Arial"/>
          <w:sz w:val="20"/>
          <w:szCs w:val="20"/>
          <w:u w:val="single"/>
          <w:lang w:val="it-IT"/>
        </w:rPr>
        <w:t>)</w:t>
      </w:r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 sto redigendo la tesi di laurea triennale/magistrale/dottorato (</w:t>
      </w:r>
      <w:r w:rsidRPr="00BF6F02">
        <w:rPr>
          <w:lang w:val="it-IT"/>
        </w:rPr>
        <w:t>sottolineare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) dal titolo:</w:t>
      </w:r>
    </w:p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tbl>
      <w:tblPr>
        <w:tblW w:w="902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CC6530" w:rsidRPr="00BF6F02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0" w:rsidRPr="00BF6F02" w:rsidRDefault="00CC6530">
            <w:pPr>
              <w:jc w:val="center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  <w:p w:rsidR="00CC6530" w:rsidRPr="00BF6F02" w:rsidRDefault="00CC6530">
            <w:pPr>
              <w:jc w:val="center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  <w:p w:rsidR="00CC6530" w:rsidRPr="00BF6F02" w:rsidRDefault="00CC6530">
            <w:pPr>
              <w:jc w:val="center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</w:tc>
      </w:tr>
    </w:tbl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Relatore: __________________________________________________________,</w:t>
      </w: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Correlatore: __________________________________________________________,</w:t>
      </w:r>
    </w:p>
    <w:p w:rsidR="00CC6530" w:rsidRPr="00BF6F02" w:rsidRDefault="00B332DC">
      <w:pPr>
        <w:jc w:val="both"/>
        <w:rPr>
          <w:lang w:val="it-IT"/>
        </w:rPr>
      </w:pPr>
      <w:r w:rsidRPr="00BF6F02">
        <w:rPr>
          <w:b/>
          <w:bCs/>
          <w:lang w:val="it-IT"/>
        </w:rPr>
        <w:t>Chiedo l'</w:t>
      </w:r>
      <w:r w:rsidRPr="00BF6F02">
        <w:rPr>
          <w:b/>
          <w:bCs/>
          <w:lang w:val="it-IT"/>
        </w:rPr>
        <w:t>autorizzazione per lo svolgimento di ricerche presso l'istituto</w:t>
      </w:r>
      <w:r w:rsidRPr="00BF6F02">
        <w:rPr>
          <w:lang w:val="it-IT"/>
        </w:rPr>
        <w:t xml:space="preserve"> (</w:t>
      </w:r>
      <w:r w:rsidRPr="00BF6F02">
        <w:rPr>
          <w:i/>
          <w:iCs/>
          <w:lang w:val="it-IT"/>
        </w:rPr>
        <w:t>indicare il nome dell'istituto, dell'unità organizzative/settore</w:t>
      </w:r>
      <w:r w:rsidRPr="00BF6F02">
        <w:rPr>
          <w:lang w:val="it-IT"/>
        </w:rPr>
        <w:t>):</w:t>
      </w:r>
      <w:proofErr w:type="gramStart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  </w:t>
      </w:r>
      <w:proofErr w:type="gramEnd"/>
    </w:p>
    <w:p w:rsidR="00CC6530" w:rsidRPr="00BF6F02" w:rsidRDefault="00B332DC">
      <w:pPr>
        <w:rPr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________________________________________________________________________________________</w:t>
      </w:r>
    </w:p>
    <w:p w:rsidR="00CC6530" w:rsidRPr="00BF6F02" w:rsidRDefault="00CC6530">
      <w:pPr>
        <w:pBdr>
          <w:bottom w:val="single" w:sz="12" w:space="1" w:color="000000"/>
        </w:pBdr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rPr>
          <w:rFonts w:ascii="Akko Std Medium" w:hAnsi="Akko Std Medium" w:cs="Arial"/>
          <w:sz w:val="20"/>
          <w:szCs w:val="20"/>
          <w:lang w:val="it-IT"/>
        </w:rPr>
      </w:pPr>
    </w:p>
    <w:tbl>
      <w:tblPr>
        <w:tblW w:w="9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CC6530" w:rsidRPr="00BF6F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0" w:rsidRPr="00BF6F02" w:rsidRDefault="00B332DC">
            <w:pPr>
              <w:jc w:val="both"/>
              <w:rPr>
                <w:lang w:val="it-IT"/>
              </w:rPr>
            </w:pPr>
            <w:r w:rsidRPr="00BF6F02">
              <w:rPr>
                <w:rFonts w:ascii="Akko Std Medium" w:hAnsi="Akko Std Medium" w:cs="Arial"/>
                <w:b/>
                <w:sz w:val="20"/>
                <w:szCs w:val="20"/>
                <w:lang w:val="it-IT"/>
              </w:rPr>
              <w:t>Metodo di ricerca</w:t>
            </w:r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 xml:space="preserve"> (indicare il </w:t>
            </w:r>
            <w:proofErr w:type="gramStart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>metodo</w:t>
            </w:r>
            <w:proofErr w:type="gramEnd"/>
            <w:r w:rsidRPr="00BF6F02">
              <w:rPr>
                <w:rFonts w:ascii="Akko Std Medium" w:hAnsi="Akko Std Medium" w:cs="Arial"/>
                <w:sz w:val="20"/>
                <w:szCs w:val="20"/>
                <w:lang w:val="it-IT"/>
              </w:rPr>
              <w:t xml:space="preserve"> di ricerca, strumenti utilizzati, campioni previsti, garanzia di anonimato e fondamento etico di ricerca, data conclusione della ricerca):</w:t>
            </w:r>
          </w:p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  <w:p w:rsidR="00CC6530" w:rsidRPr="00BF6F02" w:rsidRDefault="00CC6530">
            <w:pPr>
              <w:jc w:val="both"/>
              <w:rPr>
                <w:rFonts w:ascii="Akko Std Medium" w:hAnsi="Akko Std Medium" w:cs="Arial"/>
                <w:sz w:val="20"/>
                <w:szCs w:val="20"/>
                <w:lang w:val="it-IT"/>
              </w:rPr>
            </w:pPr>
          </w:p>
        </w:tc>
      </w:tr>
    </w:tbl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jc w:val="both"/>
        <w:rPr>
          <w:rFonts w:ascii="Akko Std Medium" w:hAnsi="Akko Std Medium" w:cs="Arial"/>
          <w:b/>
          <w:sz w:val="20"/>
          <w:szCs w:val="20"/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>Allegati:</w:t>
      </w:r>
    </w:p>
    <w:p w:rsidR="00CC6530" w:rsidRPr="00BF6F02" w:rsidRDefault="00B332DC">
      <w:pPr>
        <w:numPr>
          <w:ilvl w:val="0"/>
          <w:numId w:val="1"/>
        </w:numPr>
        <w:ind w:left="0" w:firstLine="0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Strumento</w:t>
      </w:r>
    </w:p>
    <w:p w:rsidR="00CC6530" w:rsidRPr="00BF6F02" w:rsidRDefault="00B332DC">
      <w:pPr>
        <w:numPr>
          <w:ilvl w:val="0"/>
          <w:numId w:val="1"/>
        </w:numPr>
        <w:ind w:left="0" w:firstLine="0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Conferma elaborato da parte della Commissione di Studio di Alma Mater </w:t>
      </w:r>
      <w:proofErr w:type="spellStart"/>
      <w:r w:rsidRPr="00BF6F02">
        <w:rPr>
          <w:rFonts w:ascii="Akko Std Medium" w:hAnsi="Akko Std Medium" w:cs="Arial"/>
          <w:sz w:val="20"/>
          <w:szCs w:val="20"/>
          <w:lang w:val="it-IT"/>
        </w:rPr>
        <w:t>Europaea</w:t>
      </w:r>
      <w:proofErr w:type="spellEnd"/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, </w:t>
      </w:r>
      <w:proofErr w:type="spellStart"/>
      <w:proofErr w:type="gramStart"/>
      <w:r w:rsidRPr="00BF6F02">
        <w:rPr>
          <w:rFonts w:ascii="Akko Std Medium" w:hAnsi="Akko Std Medium" w:cs="Arial"/>
          <w:sz w:val="20"/>
          <w:szCs w:val="20"/>
          <w:lang w:val="it-IT"/>
        </w:rPr>
        <w:t>AMEU</w:t>
      </w:r>
      <w:proofErr w:type="spellEnd"/>
      <w:proofErr w:type="gramEnd"/>
    </w:p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Firma del relatore: ________________________</w:t>
      </w:r>
      <w:proofErr w:type="gramStart"/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                </w:t>
      </w:r>
      <w:proofErr w:type="gramEnd"/>
      <w:r w:rsidRPr="00BF6F02">
        <w:rPr>
          <w:rFonts w:ascii="Akko Std Medium" w:hAnsi="Akko Std Medium" w:cs="Arial"/>
          <w:sz w:val="20"/>
          <w:szCs w:val="20"/>
          <w:lang w:val="it-IT"/>
        </w:rPr>
        <w:t>Firma dello studente: __________________________</w:t>
      </w: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Firma del correlatore: ______________________</w:t>
      </w:r>
    </w:p>
    <w:p w:rsidR="00CC6530" w:rsidRPr="00BF6F02" w:rsidRDefault="00B332DC">
      <w:pPr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Data: _______________________________</w:t>
      </w:r>
      <w:proofErr w:type="gramStart"/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                        </w:t>
      </w:r>
      <w:proofErr w:type="gramEnd"/>
      <w:r w:rsidRPr="00BF6F02">
        <w:rPr>
          <w:rFonts w:ascii="Akko Std Medium" w:hAnsi="Akko Std Medium" w:cs="Arial"/>
          <w:sz w:val="20"/>
          <w:szCs w:val="20"/>
          <w:lang w:val="it-IT"/>
        </w:rPr>
        <w:t>Data: ____________________________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__</w:t>
      </w:r>
    </w:p>
    <w:p w:rsidR="00CC6530" w:rsidRPr="00BF6F02" w:rsidRDefault="00B332DC">
      <w:pPr>
        <w:jc w:val="center"/>
        <w:rPr>
          <w:rFonts w:ascii="Akko Std Medium" w:hAnsi="Akko Std Medium" w:cs="Arial"/>
          <w:b/>
          <w:sz w:val="20"/>
          <w:szCs w:val="20"/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>AUTORIZZAZIONE DELL'ISTITUTO PER RICERCHE</w:t>
      </w:r>
      <w:proofErr w:type="gramStart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  </w:t>
      </w:r>
      <w:proofErr w:type="gramEnd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>IN AMBITO CLINICO</w:t>
      </w:r>
    </w:p>
    <w:p w:rsidR="00CC6530" w:rsidRPr="00BF6F02" w:rsidRDefault="00CC6530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spacing w:line="360" w:lineRule="auto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Istituto sanitario/sociale/altro: ________________________________________________________________________________________</w:t>
      </w:r>
    </w:p>
    <w:p w:rsidR="00CC6530" w:rsidRPr="00BF6F02" w:rsidRDefault="00B332DC">
      <w:pPr>
        <w:spacing w:line="360" w:lineRule="auto"/>
        <w:rPr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____________________________________________________________________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____________________</w:t>
      </w:r>
    </w:p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Nome del responsabile (nome, cognome, funzione):</w:t>
      </w:r>
      <w:proofErr w:type="gramStart"/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   </w:t>
      </w:r>
      <w:proofErr w:type="gramEnd"/>
      <w:r w:rsidRPr="00BF6F02">
        <w:rPr>
          <w:rFonts w:ascii="Akko Std Medium" w:hAnsi="Akko Std Medium" w:cs="Arial"/>
          <w:sz w:val="20"/>
          <w:szCs w:val="20"/>
          <w:lang w:val="it-IT"/>
        </w:rPr>
        <w:t>____________________________________________</w:t>
      </w: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_________________________________________________________________________________________</w:t>
      </w: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lastRenderedPageBreak/>
        <w:t>________________________________________________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_________________________________________</w:t>
      </w:r>
    </w:p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No. </w:t>
      </w:r>
      <w:proofErr w:type="gramStart"/>
      <w:r w:rsidRPr="00BF6F02">
        <w:rPr>
          <w:rFonts w:ascii="Akko Std Medium" w:hAnsi="Akko Std Medium" w:cs="Arial"/>
          <w:sz w:val="20"/>
          <w:szCs w:val="20"/>
          <w:lang w:val="it-IT"/>
        </w:rPr>
        <w:t>t</w:t>
      </w:r>
      <w:proofErr w:type="gramEnd"/>
      <w:r w:rsidRPr="00BF6F02">
        <w:rPr>
          <w:rFonts w:ascii="Akko Std Medium" w:hAnsi="Akko Std Medium" w:cs="Arial"/>
          <w:sz w:val="20"/>
          <w:szCs w:val="20"/>
          <w:lang w:val="it-IT"/>
        </w:rPr>
        <w:t>el. _______________________,   email: _______________________________________</w:t>
      </w:r>
    </w:p>
    <w:p w:rsidR="00CC6530" w:rsidRPr="00BF6F02" w:rsidRDefault="00CC6530">
      <w:pPr>
        <w:jc w:val="both"/>
        <w:rPr>
          <w:rFonts w:ascii="Akko Std Medium" w:hAnsi="Akko Std Medium" w:cs="Arial"/>
          <w:b/>
          <w:sz w:val="20"/>
          <w:szCs w:val="20"/>
          <w:u w:val="single"/>
          <w:lang w:val="it-IT"/>
        </w:rPr>
      </w:pPr>
    </w:p>
    <w:p w:rsidR="00CC6530" w:rsidRPr="00BF6F02" w:rsidRDefault="00B332DC">
      <w:pPr>
        <w:jc w:val="both"/>
        <w:rPr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u w:val="single"/>
          <w:lang w:val="it-IT"/>
        </w:rPr>
        <w:t>Studente/</w:t>
      </w:r>
      <w:proofErr w:type="spellStart"/>
      <w:r w:rsidRPr="00BF6F02">
        <w:rPr>
          <w:rFonts w:ascii="Akko Std Medium" w:hAnsi="Akko Std Medium" w:cs="Arial"/>
          <w:b/>
          <w:sz w:val="20"/>
          <w:szCs w:val="20"/>
          <w:u w:val="single"/>
          <w:lang w:val="it-IT"/>
        </w:rPr>
        <w:t>ssa</w:t>
      </w:r>
      <w:proofErr w:type="spellEnd"/>
      <w:r w:rsidRPr="00BF6F02">
        <w:rPr>
          <w:rFonts w:ascii="Akko Std Medium" w:hAnsi="Akko Std Medium" w:cs="Arial"/>
          <w:b/>
          <w:sz w:val="20"/>
          <w:szCs w:val="20"/>
          <w:u w:val="single"/>
          <w:lang w:val="it-IT"/>
        </w:rPr>
        <w:t>:</w:t>
      </w:r>
      <w:proofErr w:type="gramStart"/>
      <w:r w:rsidRPr="00BF6F02">
        <w:rPr>
          <w:rFonts w:ascii="Akko Std Medium" w:hAnsi="Akko Std Medium" w:cs="Arial"/>
          <w:b/>
          <w:sz w:val="20"/>
          <w:szCs w:val="20"/>
          <w:u w:val="single"/>
          <w:lang w:val="it-IT"/>
        </w:rPr>
        <w:t xml:space="preserve">                                                                                 </w:t>
      </w:r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 </w:t>
      </w:r>
      <w:proofErr w:type="gramEnd"/>
      <w:r w:rsidRPr="00BF6F02">
        <w:rPr>
          <w:rFonts w:ascii="Akko Std Medium" w:hAnsi="Akko Std Medium" w:cs="Arial"/>
          <w:i/>
          <w:sz w:val="20"/>
          <w:szCs w:val="20"/>
          <w:lang w:val="it-IT"/>
        </w:rPr>
        <w:t>(cerchiare):</w:t>
      </w:r>
    </w:p>
    <w:p w:rsidR="00CC6530" w:rsidRPr="00BF6F02" w:rsidRDefault="00CC6530">
      <w:pPr>
        <w:jc w:val="both"/>
        <w:rPr>
          <w:rFonts w:ascii="Akko Std Medium" w:hAnsi="Akko Std Medium" w:cs="Arial"/>
          <w:b/>
          <w:sz w:val="20"/>
          <w:szCs w:val="20"/>
          <w:lang w:val="it-IT"/>
        </w:rPr>
      </w:pPr>
    </w:p>
    <w:p w:rsidR="00CC6530" w:rsidRPr="00BF6F02" w:rsidRDefault="00B332DC">
      <w:pPr>
        <w:numPr>
          <w:ilvl w:val="0"/>
          <w:numId w:val="3"/>
        </w:numPr>
        <w:ind w:left="0" w:firstLine="0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Autorizzo lo 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svolgimento delle ricerche nel nostro istituto e l'utilizzo del nome di quest'ultimo nella tesi.</w:t>
      </w:r>
    </w:p>
    <w:p w:rsidR="00CC6530" w:rsidRPr="00BF6F02" w:rsidRDefault="00B332DC">
      <w:pPr>
        <w:numPr>
          <w:ilvl w:val="0"/>
          <w:numId w:val="2"/>
        </w:numPr>
        <w:ind w:left="0" w:firstLine="0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Autorizzo la pubblicazione dei risultati in articoli e contributi in occasione di conferenze presso l'Università </w:t>
      </w:r>
      <w:proofErr w:type="gramStart"/>
      <w:r w:rsidRPr="00BF6F02">
        <w:rPr>
          <w:rFonts w:ascii="Akko Std Medium" w:hAnsi="Akko Std Medium" w:cs="Arial"/>
          <w:sz w:val="20"/>
          <w:szCs w:val="20"/>
          <w:lang w:val="it-IT"/>
        </w:rPr>
        <w:t>ed</w:t>
      </w:r>
      <w:proofErr w:type="gramEnd"/>
      <w:r w:rsidRPr="00BF6F02">
        <w:rPr>
          <w:rFonts w:ascii="Akko Std Medium" w:hAnsi="Akko Std Medium" w:cs="Arial"/>
          <w:sz w:val="20"/>
          <w:szCs w:val="20"/>
          <w:lang w:val="it-IT"/>
        </w:rPr>
        <w:t xml:space="preserve"> al di fuori di essa</w:t>
      </w:r>
    </w:p>
    <w:p w:rsidR="00CC6530" w:rsidRPr="00BF6F02" w:rsidRDefault="00B332DC">
      <w:pPr>
        <w:numPr>
          <w:ilvl w:val="0"/>
          <w:numId w:val="2"/>
        </w:numPr>
        <w:ind w:left="0" w:firstLine="0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Non autorizzo la ricer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ca.</w:t>
      </w:r>
    </w:p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Nel caso la ricerca non </w:t>
      </w:r>
      <w:proofErr w:type="gramStart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>venga</w:t>
      </w:r>
      <w:proofErr w:type="gramEnd"/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 utilizzata si prega di voler indicare i motivi di tale decisione:</w:t>
      </w: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jc w:val="both"/>
        <w:rPr>
          <w:rFonts w:ascii="Akko Std Medium" w:hAnsi="Akko Std Medium" w:cs="Arial"/>
          <w:b/>
          <w:sz w:val="20"/>
          <w:szCs w:val="20"/>
          <w:lang w:val="it-IT"/>
        </w:rPr>
      </w:pPr>
    </w:p>
    <w:p w:rsidR="00CC6530" w:rsidRPr="00BF6F02" w:rsidRDefault="00B332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b/>
          <w:sz w:val="20"/>
          <w:szCs w:val="20"/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>Indicare eventuali limitazioni nell'attività di ricerca da parte vostra, proposte, ecc.:</w:t>
      </w: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jc w:val="both"/>
        <w:rPr>
          <w:rFonts w:ascii="Akko Std Medium" w:hAnsi="Akko Std Medium" w:cs="Arial"/>
          <w:b/>
          <w:sz w:val="20"/>
          <w:szCs w:val="20"/>
          <w:lang w:val="it-IT"/>
        </w:rPr>
      </w:pPr>
    </w:p>
    <w:p w:rsidR="00CC6530" w:rsidRPr="00BF6F02" w:rsidRDefault="00B332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it-IT"/>
        </w:rPr>
      </w:pPr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L'aspetto etico nel caso nella ricerca siano inclusi </w:t>
      </w:r>
      <w:r w:rsidRPr="00BF6F02">
        <w:rPr>
          <w:rFonts w:ascii="Akko Std Medium" w:hAnsi="Akko Std Medium" w:cs="Arial"/>
          <w:b/>
          <w:sz w:val="20"/>
          <w:szCs w:val="20"/>
          <w:lang w:val="it-IT"/>
        </w:rPr>
        <w:t xml:space="preserve">pazienti 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(indicare la delibera dell'organo dell'istituto che autorizza le ricerche dal punto di vista etico):</w:t>
      </w: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CC6530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L'autorizzazione per l'esecuzione della ricerca è stata concessa dall'organo dell'istituto (indicare l'organo, il numero e la data della delib</w:t>
      </w:r>
      <w:r w:rsidRPr="00BF6F02">
        <w:rPr>
          <w:rFonts w:ascii="Akko Std Medium" w:hAnsi="Akko Std Medium" w:cs="Arial"/>
          <w:sz w:val="20"/>
          <w:szCs w:val="20"/>
          <w:lang w:val="it-IT"/>
        </w:rPr>
        <w:t>era): _________________________________________________________________________________________</w:t>
      </w:r>
    </w:p>
    <w:p w:rsidR="00CC6530" w:rsidRPr="00BF6F02" w:rsidRDefault="00CC6530">
      <w:pPr>
        <w:spacing w:line="360" w:lineRule="auto"/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jc w:val="both"/>
        <w:rPr>
          <w:rFonts w:ascii="Akko Std Medium" w:hAnsi="Akko Std Medium" w:cs="Arial"/>
          <w:sz w:val="20"/>
          <w:szCs w:val="20"/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Firma del responsabile e timbro dell'istituto: ___________________________________________</w:t>
      </w:r>
    </w:p>
    <w:p w:rsidR="00CC6530" w:rsidRPr="00BF6F02" w:rsidRDefault="00CC6530">
      <w:pPr>
        <w:jc w:val="both"/>
        <w:rPr>
          <w:rFonts w:ascii="Akko Std Medium" w:hAnsi="Akko Std Medium" w:cs="Arial"/>
          <w:sz w:val="20"/>
          <w:szCs w:val="20"/>
          <w:lang w:val="it-IT"/>
        </w:rPr>
      </w:pPr>
    </w:p>
    <w:p w:rsidR="00CC6530" w:rsidRPr="00BF6F02" w:rsidRDefault="00B332DC">
      <w:pPr>
        <w:jc w:val="both"/>
        <w:rPr>
          <w:lang w:val="it-IT"/>
        </w:rPr>
      </w:pPr>
      <w:r w:rsidRPr="00BF6F02">
        <w:rPr>
          <w:rFonts w:ascii="Akko Std Medium" w:hAnsi="Akko Std Medium" w:cs="Arial"/>
          <w:sz w:val="20"/>
          <w:szCs w:val="20"/>
          <w:lang w:val="it-IT"/>
        </w:rPr>
        <w:t>Luogo e data: _________________________________________</w:t>
      </w:r>
    </w:p>
    <w:p w:rsidR="00CC6530" w:rsidRPr="00BF6F02" w:rsidRDefault="00CC6530">
      <w:pPr>
        <w:rPr>
          <w:rFonts w:ascii="Akko Std Medium" w:hAnsi="Akko Std Medium"/>
          <w:sz w:val="20"/>
          <w:szCs w:val="20"/>
          <w:lang w:val="it-IT"/>
        </w:rPr>
      </w:pPr>
    </w:p>
    <w:sectPr w:rsidR="00CC6530" w:rsidRPr="00BF6F02">
      <w:headerReference w:type="default" r:id="rId8"/>
      <w:headerReference w:type="first" r:id="rId9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DC" w:rsidRDefault="00B332DC">
      <w:r>
        <w:separator/>
      </w:r>
    </w:p>
  </w:endnote>
  <w:endnote w:type="continuationSeparator" w:id="0">
    <w:p w:rsidR="00B332DC" w:rsidRDefault="00B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o Std Medi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DC" w:rsidRDefault="00B332DC">
      <w:r>
        <w:rPr>
          <w:color w:val="000000"/>
        </w:rPr>
        <w:separator/>
      </w:r>
    </w:p>
  </w:footnote>
  <w:footnote w:type="continuationSeparator" w:id="0">
    <w:p w:rsidR="00B332DC" w:rsidRDefault="00B3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3A" w:rsidRDefault="00B332DC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 descr="AMEU_dopisi_A4_nadaljev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3A" w:rsidRDefault="00B332DC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47"/>
    <w:multiLevelType w:val="multilevel"/>
    <w:tmpl w:val="E3F004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1">
    <w:nsid w:val="0D233AFC"/>
    <w:multiLevelType w:val="multilevel"/>
    <w:tmpl w:val="4A1809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530"/>
    <w:rsid w:val="00B332DC"/>
    <w:rsid w:val="00BF6F02"/>
    <w:rsid w:val="00CC6530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8%20Pro&#353;nja%20za%20pridobitev%20soglasja%20zavoda%20za%20raziskovanje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2</cp:revision>
  <dcterms:created xsi:type="dcterms:W3CDTF">2018-11-30T14:15:00Z</dcterms:created>
  <dcterms:modified xsi:type="dcterms:W3CDTF">2018-12-12T15:00:00Z</dcterms:modified>
</cp:coreProperties>
</file>