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0E" w:rsidRPr="00D41A2E" w:rsidRDefault="008F0C0E">
      <w:pPr>
        <w:rPr>
          <w:rFonts w:ascii="Akko Std Medium" w:hAnsi="Akko Std Medium"/>
          <w:sz w:val="20"/>
          <w:szCs w:val="20"/>
          <w:lang w:val="it-IT"/>
        </w:rPr>
      </w:pPr>
    </w:p>
    <w:p w:rsidR="008F0C0E" w:rsidRPr="00D41A2E" w:rsidRDefault="008F0C0E">
      <w:pPr>
        <w:rPr>
          <w:rFonts w:ascii="Akko Std Medium" w:hAnsi="Akko Std Medium"/>
          <w:sz w:val="20"/>
          <w:szCs w:val="20"/>
          <w:lang w:val="it-IT"/>
        </w:rPr>
      </w:pPr>
    </w:p>
    <w:p w:rsidR="008F0C0E" w:rsidRPr="00D41A2E" w:rsidRDefault="008F0C0E">
      <w:pPr>
        <w:rPr>
          <w:rFonts w:ascii="Akko Std Medium" w:hAnsi="Akko Std Medium"/>
          <w:sz w:val="20"/>
          <w:szCs w:val="20"/>
          <w:lang w:val="it-IT"/>
        </w:rPr>
      </w:pPr>
    </w:p>
    <w:p w:rsidR="008F0C0E" w:rsidRPr="00D41A2E" w:rsidRDefault="00FB66CA">
      <w:pPr>
        <w:jc w:val="right"/>
        <w:rPr>
          <w:rFonts w:ascii="Akko Std Medium" w:hAnsi="Akko Std Medium" w:cs="Calibri"/>
          <w:b/>
          <w:sz w:val="20"/>
          <w:szCs w:val="20"/>
          <w:u w:val="single"/>
          <w:lang w:val="it-IT"/>
        </w:rPr>
      </w:pPr>
      <w:r w:rsidRPr="00D41A2E">
        <w:rPr>
          <w:rFonts w:ascii="Akko Std Medium" w:hAnsi="Akko Std Medium" w:cs="Calibri"/>
          <w:b/>
          <w:sz w:val="20"/>
          <w:szCs w:val="20"/>
          <w:u w:val="single"/>
          <w:lang w:val="it-IT"/>
        </w:rPr>
        <w:t>O7</w:t>
      </w:r>
    </w:p>
    <w:p w:rsidR="008F0C0E" w:rsidRPr="00D41A2E" w:rsidRDefault="008F0C0E">
      <w:pPr>
        <w:jc w:val="both"/>
        <w:rPr>
          <w:rFonts w:ascii="Akko Std Medium" w:hAnsi="Akko Std Medium" w:cs="Calibri"/>
          <w:sz w:val="20"/>
          <w:szCs w:val="20"/>
          <w:lang w:val="it-IT"/>
        </w:rPr>
      </w:pPr>
    </w:p>
    <w:p w:rsidR="008F0C0E" w:rsidRPr="00D41A2E" w:rsidRDefault="00FB66CA">
      <w:pPr>
        <w:autoSpaceDE w:val="0"/>
        <w:jc w:val="center"/>
        <w:rPr>
          <w:rFonts w:ascii="Akko Std Medium" w:hAnsi="Akko Std Medium" w:cs="Calibri"/>
          <w:b/>
          <w:bCs/>
          <w:sz w:val="20"/>
          <w:szCs w:val="20"/>
          <w:lang w:val="it-IT"/>
        </w:rPr>
      </w:pPr>
      <w:proofErr w:type="gramStart"/>
      <w:r w:rsidRPr="00D41A2E">
        <w:rPr>
          <w:rFonts w:ascii="Akko Std Medium" w:hAnsi="Akko Std Medium" w:cs="Calibri"/>
          <w:b/>
          <w:bCs/>
          <w:sz w:val="20"/>
          <w:szCs w:val="20"/>
          <w:lang w:val="it-IT"/>
        </w:rPr>
        <w:t>DICHIARAZIONE DELL'AUTORE E DI IDENTICITA'</w:t>
      </w:r>
      <w:r w:rsidRPr="00D41A2E">
        <w:rPr>
          <w:rFonts w:ascii="Akko Std Medium" w:hAnsi="Akko Std Medium" w:cs="Calibri"/>
          <w:b/>
          <w:bCs/>
          <w:sz w:val="20"/>
          <w:szCs w:val="20"/>
          <w:lang w:val="it-IT"/>
        </w:rPr>
        <w:t xml:space="preserve"> DELLE VERSIONI STAMPATA ED ELETTRONICA DELLA TESI</w:t>
      </w:r>
      <w:proofErr w:type="gramEnd"/>
    </w:p>
    <w:p w:rsidR="008F0C0E" w:rsidRPr="00D41A2E" w:rsidRDefault="008F0C0E">
      <w:pPr>
        <w:autoSpaceDE w:val="0"/>
        <w:rPr>
          <w:rFonts w:ascii="Akko Std Medium" w:hAnsi="Akko Std Medium" w:cs="Calibri"/>
          <w:b/>
          <w:bCs/>
          <w:sz w:val="20"/>
          <w:szCs w:val="20"/>
          <w:lang w:val="it-IT"/>
        </w:rPr>
      </w:pPr>
    </w:p>
    <w:p w:rsidR="008F0C0E" w:rsidRPr="00D41A2E" w:rsidRDefault="008F0C0E">
      <w:pPr>
        <w:autoSpaceDE w:val="0"/>
        <w:jc w:val="center"/>
        <w:rPr>
          <w:rFonts w:ascii="Akko Std Medium" w:hAnsi="Akko Std Medium" w:cs="Calibri"/>
          <w:b/>
          <w:bCs/>
          <w:sz w:val="20"/>
          <w:szCs w:val="20"/>
          <w:lang w:val="it-IT"/>
        </w:rPr>
      </w:pPr>
    </w:p>
    <w:tbl>
      <w:tblPr>
        <w:tblW w:w="8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9"/>
        <w:gridCol w:w="5508"/>
      </w:tblGrid>
      <w:tr w:rsidR="008F0C0E" w:rsidRPr="00D41A2E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E" w:rsidRPr="00D41A2E" w:rsidRDefault="00FB66CA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D41A2E">
              <w:rPr>
                <w:rFonts w:ascii="Akko Std Medium" w:hAnsi="Akko Std Medium" w:cs="Tahoma"/>
                <w:sz w:val="20"/>
                <w:szCs w:val="20"/>
                <w:lang w:val="it-IT"/>
              </w:rPr>
              <w:t>Cognome e nome dello studente/</w:t>
            </w:r>
            <w:proofErr w:type="spellStart"/>
            <w:r w:rsidRPr="00D41A2E">
              <w:rPr>
                <w:rFonts w:ascii="Akko Std Medium" w:hAnsi="Akko Std Medium" w:cs="Tahoma"/>
                <w:sz w:val="20"/>
                <w:szCs w:val="20"/>
                <w:lang w:val="it-IT"/>
              </w:rPr>
              <w:t>ssa</w:t>
            </w:r>
            <w:proofErr w:type="spellEnd"/>
            <w:r w:rsidRPr="00D41A2E">
              <w:rPr>
                <w:rFonts w:ascii="Akko Std Medium" w:hAnsi="Akko Std Medium" w:cs="Tahoma"/>
                <w:sz w:val="20"/>
                <w:szCs w:val="20"/>
                <w:lang w:val="it-IT"/>
              </w:rPr>
              <w:t>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E" w:rsidRPr="00D41A2E" w:rsidRDefault="008F0C0E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8F0C0E" w:rsidRPr="00D41A2E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E" w:rsidRPr="00D41A2E" w:rsidRDefault="00FB66CA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D41A2E">
              <w:rPr>
                <w:rFonts w:ascii="Akko Std Medium" w:hAnsi="Akko Std Medium" w:cs="Tahoma"/>
                <w:sz w:val="20"/>
                <w:szCs w:val="20"/>
                <w:lang w:val="it-IT"/>
              </w:rPr>
              <w:t>Numero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E" w:rsidRPr="00D41A2E" w:rsidRDefault="008F0C0E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8F0C0E" w:rsidRPr="00D41A2E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E" w:rsidRPr="00D41A2E" w:rsidRDefault="00FB66CA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D41A2E">
              <w:rPr>
                <w:rFonts w:ascii="Akko Std Medium" w:hAnsi="Akko Std Medium" w:cs="Tahoma"/>
                <w:sz w:val="20"/>
                <w:szCs w:val="20"/>
                <w:lang w:val="it-IT"/>
              </w:rPr>
              <w:t>Programma di studi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E" w:rsidRPr="00D41A2E" w:rsidRDefault="008F0C0E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8F0C0E" w:rsidRPr="00D41A2E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E" w:rsidRPr="00D41A2E" w:rsidRDefault="00FB66CA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D41A2E">
              <w:rPr>
                <w:rFonts w:ascii="Akko Std Medium" w:hAnsi="Akko Std Medium" w:cs="Tahoma"/>
                <w:sz w:val="20"/>
                <w:szCs w:val="20"/>
                <w:lang w:val="it-IT"/>
              </w:rPr>
              <w:t>Titolo della tesi di laurea: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E" w:rsidRPr="00D41A2E" w:rsidRDefault="008F0C0E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  <w:p w:rsidR="008F0C0E" w:rsidRPr="00D41A2E" w:rsidRDefault="008F0C0E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8F0C0E" w:rsidRPr="00D41A2E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E" w:rsidRPr="00D41A2E" w:rsidRDefault="00FB66CA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D41A2E">
              <w:rPr>
                <w:rFonts w:ascii="Akko Std Medium" w:hAnsi="Akko Std Medium" w:cs="Tahoma"/>
                <w:sz w:val="20"/>
                <w:szCs w:val="20"/>
                <w:lang w:val="it-IT"/>
              </w:rPr>
              <w:t>Titolo in inglese: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E" w:rsidRPr="00D41A2E" w:rsidRDefault="008F0C0E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  <w:p w:rsidR="008F0C0E" w:rsidRPr="00D41A2E" w:rsidRDefault="008F0C0E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8F0C0E" w:rsidRPr="00D41A2E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E" w:rsidRPr="00D41A2E" w:rsidRDefault="00FB66CA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D41A2E">
              <w:rPr>
                <w:rFonts w:ascii="Akko Std Medium" w:hAnsi="Akko Std Medium" w:cs="Tahoma"/>
                <w:sz w:val="20"/>
                <w:szCs w:val="20"/>
                <w:lang w:val="it-IT"/>
              </w:rPr>
              <w:t>Relatore: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E" w:rsidRPr="00D41A2E" w:rsidRDefault="008F0C0E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8F0C0E" w:rsidRPr="00D41A2E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E" w:rsidRPr="00D41A2E" w:rsidRDefault="00FB66CA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D41A2E">
              <w:rPr>
                <w:rFonts w:ascii="Akko Std Medium" w:hAnsi="Akko Std Medium" w:cs="Tahoma"/>
                <w:sz w:val="20"/>
                <w:szCs w:val="20"/>
                <w:lang w:val="it-IT"/>
              </w:rPr>
              <w:t>Correlatore: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E" w:rsidRPr="00D41A2E" w:rsidRDefault="008F0C0E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  <w:tr w:rsidR="008F0C0E" w:rsidRPr="00D41A2E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E" w:rsidRPr="00D41A2E" w:rsidRDefault="00FB66CA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  <w:r w:rsidRPr="00D41A2E">
              <w:rPr>
                <w:rFonts w:ascii="Akko Std Medium" w:hAnsi="Akko Std Medium" w:cs="Tahoma"/>
                <w:sz w:val="20"/>
                <w:szCs w:val="20"/>
                <w:lang w:val="it-IT"/>
              </w:rPr>
              <w:t>Tutor aziendale: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E" w:rsidRPr="00D41A2E" w:rsidRDefault="008F0C0E">
            <w:pPr>
              <w:rPr>
                <w:rFonts w:ascii="Akko Std Medium" w:hAnsi="Akko Std Medium" w:cs="Tahoma"/>
                <w:sz w:val="20"/>
                <w:szCs w:val="20"/>
                <w:lang w:val="it-IT"/>
              </w:rPr>
            </w:pPr>
          </w:p>
        </w:tc>
      </w:tr>
    </w:tbl>
    <w:p w:rsidR="008F0C0E" w:rsidRPr="00D41A2E" w:rsidRDefault="008F0C0E">
      <w:pPr>
        <w:autoSpaceDE w:val="0"/>
        <w:rPr>
          <w:rFonts w:ascii="Akko Std Medium" w:eastAsia="Calibri" w:hAnsi="Akko Std Medium" w:cs="Calibri"/>
          <w:b/>
          <w:bCs/>
          <w:sz w:val="20"/>
          <w:szCs w:val="20"/>
          <w:lang w:val="it-IT"/>
        </w:rPr>
      </w:pPr>
    </w:p>
    <w:p w:rsidR="008F0C0E" w:rsidRPr="00D41A2E" w:rsidRDefault="008F0C0E">
      <w:pPr>
        <w:autoSpaceDE w:val="0"/>
        <w:jc w:val="both"/>
        <w:rPr>
          <w:rFonts w:ascii="Akko Std Medium" w:hAnsi="Akko Std Medium" w:cs="Calibri"/>
          <w:sz w:val="20"/>
          <w:szCs w:val="20"/>
          <w:lang w:val="it-IT"/>
        </w:rPr>
      </w:pPr>
    </w:p>
    <w:p w:rsidR="008F0C0E" w:rsidRPr="00D41A2E" w:rsidRDefault="00FB66CA">
      <w:pPr>
        <w:autoSpaceDE w:val="0"/>
        <w:jc w:val="both"/>
        <w:rPr>
          <w:rFonts w:ascii="Akko Std Medium" w:hAnsi="Akko Std Medium" w:cs="Calibri"/>
          <w:sz w:val="20"/>
          <w:szCs w:val="20"/>
          <w:lang w:val="it-IT"/>
        </w:rPr>
      </w:pPr>
      <w:r w:rsidRPr="00D41A2E">
        <w:rPr>
          <w:rFonts w:ascii="Akko Std Medium" w:hAnsi="Akko Std Medium" w:cs="Calibri"/>
          <w:sz w:val="20"/>
          <w:szCs w:val="20"/>
          <w:lang w:val="it-IT"/>
        </w:rPr>
        <w:t>Il sottoscritto dichiara:</w:t>
      </w:r>
    </w:p>
    <w:p w:rsidR="008F0C0E" w:rsidRPr="00D41A2E" w:rsidRDefault="00FB66CA">
      <w:pPr>
        <w:autoSpaceDE w:val="0"/>
        <w:jc w:val="both"/>
        <w:rPr>
          <w:rFonts w:ascii="Akko Std Medium" w:hAnsi="Akko Std Medium" w:cs="Calibri"/>
          <w:sz w:val="20"/>
          <w:szCs w:val="20"/>
          <w:lang w:val="it-IT"/>
        </w:rPr>
      </w:pPr>
      <w:r w:rsidRPr="00D41A2E">
        <w:rPr>
          <w:rFonts w:ascii="Akko Std Medium" w:hAnsi="Akko Std Medium" w:cs="Calibri"/>
          <w:sz w:val="20"/>
          <w:szCs w:val="20"/>
          <w:lang w:val="it-IT"/>
        </w:rPr>
        <w:t xml:space="preserve">• che </w:t>
      </w:r>
      <w:r w:rsidRPr="00D41A2E">
        <w:rPr>
          <w:rFonts w:ascii="Akko Std Medium" w:hAnsi="Akko Std Medium" w:cs="Calibri"/>
          <w:sz w:val="20"/>
          <w:szCs w:val="20"/>
          <w:lang w:val="it-IT"/>
        </w:rPr>
        <w:t>la tesi presentata recante titolo __________________________________________________</w:t>
      </w:r>
    </w:p>
    <w:p w:rsidR="008F0C0E" w:rsidRPr="00D41A2E" w:rsidRDefault="00FB66CA">
      <w:pPr>
        <w:autoSpaceDE w:val="0"/>
        <w:jc w:val="both"/>
        <w:rPr>
          <w:rFonts w:ascii="Akko Std Medium" w:hAnsi="Akko Std Medium" w:cs="Calibri"/>
          <w:sz w:val="20"/>
          <w:szCs w:val="20"/>
          <w:lang w:val="it-IT"/>
        </w:rPr>
      </w:pPr>
      <w:r w:rsidRPr="00D41A2E">
        <w:rPr>
          <w:rFonts w:ascii="Akko Std Medium" w:hAnsi="Akko Std Medium" w:cs="Calibri"/>
          <w:sz w:val="20"/>
          <w:szCs w:val="20"/>
          <w:lang w:val="it-IT"/>
        </w:rPr>
        <w:t>________________________________________________</w:t>
      </w:r>
      <w:bookmarkStart w:id="0" w:name="_GoBack"/>
      <w:bookmarkEnd w:id="0"/>
      <w:r w:rsidRPr="00D41A2E">
        <w:rPr>
          <w:rFonts w:ascii="Akko Std Medium" w:hAnsi="Akko Std Medium" w:cs="Calibri"/>
          <w:sz w:val="20"/>
          <w:szCs w:val="20"/>
          <w:lang w:val="it-IT"/>
        </w:rPr>
        <w:t>________________________________________ è esclusivamente opera delle sue attività di ricerca,</w:t>
      </w:r>
    </w:p>
    <w:p w:rsidR="008F0C0E" w:rsidRPr="00D41A2E" w:rsidRDefault="00FB66CA">
      <w:pPr>
        <w:autoSpaceDE w:val="0"/>
        <w:jc w:val="both"/>
        <w:rPr>
          <w:rFonts w:ascii="Akko Std Medium" w:hAnsi="Akko Std Medium" w:cs="Calibri"/>
          <w:sz w:val="20"/>
          <w:szCs w:val="20"/>
          <w:lang w:val="it-IT"/>
        </w:rPr>
      </w:pPr>
      <w:r w:rsidRPr="00D41A2E">
        <w:rPr>
          <w:rFonts w:ascii="Akko Std Medium" w:hAnsi="Akko Std Medium" w:cs="Calibri"/>
          <w:sz w:val="20"/>
          <w:szCs w:val="20"/>
          <w:lang w:val="it-IT"/>
        </w:rPr>
        <w:t>• di aver provveduto all'in</w:t>
      </w:r>
      <w:r w:rsidRPr="00D41A2E">
        <w:rPr>
          <w:rFonts w:ascii="Akko Std Medium" w:hAnsi="Akko Std Medium" w:cs="Calibri"/>
          <w:sz w:val="20"/>
          <w:szCs w:val="20"/>
          <w:lang w:val="it-IT"/>
        </w:rPr>
        <w:t xml:space="preserve">dicazione </w:t>
      </w:r>
      <w:proofErr w:type="gramStart"/>
      <w:r w:rsidRPr="00D41A2E">
        <w:rPr>
          <w:rFonts w:ascii="Akko Std Medium" w:hAnsi="Akko Std Medium" w:cs="Calibri"/>
          <w:sz w:val="20"/>
          <w:szCs w:val="20"/>
          <w:lang w:val="it-IT"/>
        </w:rPr>
        <w:t>ed</w:t>
      </w:r>
      <w:proofErr w:type="gramEnd"/>
      <w:r w:rsidRPr="00D41A2E">
        <w:rPr>
          <w:rFonts w:ascii="Akko Std Medium" w:hAnsi="Akko Std Medium" w:cs="Calibri"/>
          <w:sz w:val="20"/>
          <w:szCs w:val="20"/>
          <w:lang w:val="it-IT"/>
        </w:rPr>
        <w:t xml:space="preserve"> alla citazione delle opere e dei pareri di altri autori, nominati nell'opera presentata in conformità con le istruzioni della facoltà,</w:t>
      </w:r>
    </w:p>
    <w:p w:rsidR="008F0C0E" w:rsidRPr="00D41A2E" w:rsidRDefault="00FB66CA">
      <w:pPr>
        <w:autoSpaceDE w:val="0"/>
        <w:jc w:val="both"/>
        <w:rPr>
          <w:rFonts w:ascii="Akko Std Medium" w:hAnsi="Akko Std Medium" w:cs="Calibri"/>
          <w:sz w:val="20"/>
          <w:szCs w:val="20"/>
          <w:lang w:val="it-IT"/>
        </w:rPr>
      </w:pPr>
      <w:r w:rsidRPr="00D41A2E">
        <w:rPr>
          <w:rFonts w:ascii="Akko Std Medium" w:hAnsi="Akko Std Medium" w:cs="Calibri"/>
          <w:sz w:val="20"/>
          <w:szCs w:val="20"/>
          <w:lang w:val="it-IT"/>
        </w:rPr>
        <w:t xml:space="preserve">• di essere a conoscenza che il plagio - la presentazione di opere altrui, citazioni, parafrasi letterali, </w:t>
      </w:r>
      <w:r w:rsidRPr="00D41A2E">
        <w:rPr>
          <w:rFonts w:ascii="Akko Std Medium" w:hAnsi="Akko Std Medium" w:cs="Calibri"/>
          <w:sz w:val="20"/>
          <w:szCs w:val="20"/>
          <w:lang w:val="it-IT"/>
        </w:rPr>
        <w:t xml:space="preserve">anche in forma grafica, con </w:t>
      </w:r>
      <w:proofErr w:type="gramStart"/>
      <w:r w:rsidRPr="00D41A2E">
        <w:rPr>
          <w:rFonts w:ascii="Akko Std Medium" w:hAnsi="Akko Std Medium" w:cs="Calibri"/>
          <w:sz w:val="20"/>
          <w:szCs w:val="20"/>
          <w:lang w:val="it-IT"/>
        </w:rPr>
        <w:t>le quali</w:t>
      </w:r>
      <w:proofErr w:type="gramEnd"/>
      <w:r w:rsidRPr="00D41A2E">
        <w:rPr>
          <w:rFonts w:ascii="Akko Std Medium" w:hAnsi="Akko Std Medium" w:cs="Calibri"/>
          <w:sz w:val="20"/>
          <w:szCs w:val="20"/>
          <w:lang w:val="it-IT"/>
        </w:rPr>
        <w:t xml:space="preserve"> vengono presentati pensieri altrui come mie, è perseguibile penalmente ai sensi di legge (Legge sui diritti d'autore ed altri analoghi, G.U. </w:t>
      </w:r>
      <w:proofErr w:type="spellStart"/>
      <w:r w:rsidRPr="00D41A2E">
        <w:rPr>
          <w:rFonts w:ascii="Akko Std Medium" w:hAnsi="Akko Std Medium" w:cs="Calibri"/>
          <w:sz w:val="20"/>
          <w:szCs w:val="20"/>
          <w:lang w:val="it-IT"/>
        </w:rPr>
        <w:t>RS</w:t>
      </w:r>
      <w:proofErr w:type="spellEnd"/>
      <w:r w:rsidRPr="00D41A2E">
        <w:rPr>
          <w:rFonts w:ascii="Akko Std Medium" w:hAnsi="Akko Std Medium" w:cs="Calibri"/>
          <w:sz w:val="20"/>
          <w:szCs w:val="20"/>
          <w:lang w:val="it-IT"/>
        </w:rPr>
        <w:t xml:space="preserve"> n. 139/2006 e successive modificazioni),</w:t>
      </w:r>
    </w:p>
    <w:p w:rsidR="008F0C0E" w:rsidRPr="00D41A2E" w:rsidRDefault="00FB66CA">
      <w:pPr>
        <w:autoSpaceDE w:val="0"/>
        <w:jc w:val="both"/>
        <w:rPr>
          <w:rFonts w:ascii="Akko Std Medium" w:hAnsi="Akko Std Medium" w:cs="Calibri"/>
          <w:sz w:val="20"/>
          <w:szCs w:val="20"/>
          <w:lang w:val="it-IT"/>
        </w:rPr>
      </w:pPr>
      <w:r w:rsidRPr="00D41A2E">
        <w:rPr>
          <w:rFonts w:ascii="Akko Std Medium" w:hAnsi="Akko Std Medium" w:cs="Calibri"/>
          <w:sz w:val="20"/>
          <w:szCs w:val="20"/>
          <w:lang w:val="it-IT"/>
        </w:rPr>
        <w:t>• in caso di violazione della leg</w:t>
      </w:r>
      <w:r w:rsidRPr="00D41A2E">
        <w:rPr>
          <w:rFonts w:ascii="Akko Std Medium" w:hAnsi="Akko Std Medium" w:cs="Calibri"/>
          <w:sz w:val="20"/>
          <w:szCs w:val="20"/>
          <w:lang w:val="it-IT"/>
        </w:rPr>
        <w:t>ge su indicata, si assume la responsabilità morale, penale ed eventuale risarcimento danni,</w:t>
      </w:r>
    </w:p>
    <w:p w:rsidR="008F0C0E" w:rsidRPr="00D41A2E" w:rsidRDefault="008F0C0E">
      <w:pPr>
        <w:autoSpaceDE w:val="0"/>
        <w:jc w:val="both"/>
        <w:rPr>
          <w:rFonts w:ascii="Akko Std Medium" w:hAnsi="Akko Std Medium" w:cs="Calibri"/>
          <w:sz w:val="20"/>
          <w:szCs w:val="20"/>
          <w:lang w:val="it-IT"/>
        </w:rPr>
      </w:pPr>
    </w:p>
    <w:p w:rsidR="008F0C0E" w:rsidRPr="00D41A2E" w:rsidRDefault="00FB66CA">
      <w:pPr>
        <w:autoSpaceDE w:val="0"/>
        <w:jc w:val="both"/>
        <w:rPr>
          <w:rFonts w:ascii="Akko Std Medium" w:hAnsi="Akko Std Medium" w:cs="Calibri"/>
          <w:sz w:val="20"/>
          <w:szCs w:val="20"/>
          <w:lang w:val="it-IT"/>
        </w:rPr>
      </w:pPr>
      <w:r w:rsidRPr="00D41A2E">
        <w:rPr>
          <w:rFonts w:ascii="Akko Std Medium" w:hAnsi="Akko Std Medium" w:cs="Calibri"/>
          <w:sz w:val="20"/>
          <w:szCs w:val="20"/>
          <w:lang w:val="it-IT"/>
        </w:rPr>
        <w:t>Il/a sottoscritto/a ________________________ dichiara di aver consegnato una copia in formato elettronico della tesi ai fini dell'archiviazione nella Biblioteca di</w:t>
      </w:r>
      <w:r w:rsidRPr="00D41A2E">
        <w:rPr>
          <w:rFonts w:ascii="Akko Std Medium" w:hAnsi="Akko Std Medium" w:cs="Calibri"/>
          <w:sz w:val="20"/>
          <w:szCs w:val="20"/>
          <w:lang w:val="it-IT"/>
        </w:rPr>
        <w:t xml:space="preserve">gitale. Ha redatto la tesi in autonomia con l'aiuto del relatore. Ai sensi dell'art. 21, comma </w:t>
      </w:r>
      <w:proofErr w:type="gramStart"/>
      <w:r w:rsidRPr="00D41A2E">
        <w:rPr>
          <w:rFonts w:ascii="Akko Std Medium" w:hAnsi="Akko Std Medium" w:cs="Calibri"/>
          <w:sz w:val="20"/>
          <w:szCs w:val="20"/>
          <w:lang w:val="it-IT"/>
        </w:rPr>
        <w:t>1</w:t>
      </w:r>
      <w:proofErr w:type="gramEnd"/>
      <w:r w:rsidRPr="00D41A2E">
        <w:rPr>
          <w:rFonts w:ascii="Akko Std Medium" w:hAnsi="Akko Std Medium" w:cs="Calibri"/>
          <w:sz w:val="20"/>
          <w:szCs w:val="20"/>
          <w:lang w:val="it-IT"/>
        </w:rPr>
        <w:t xml:space="preserve"> della  Legge sui diritti d'autore ed altre simili   (</w:t>
      </w:r>
      <w:proofErr w:type="spellStart"/>
      <w:r w:rsidRPr="00D41A2E">
        <w:rPr>
          <w:rFonts w:ascii="Akko Std Medium" w:hAnsi="Akko Std Medium" w:cs="Calibri"/>
          <w:sz w:val="20"/>
          <w:szCs w:val="20"/>
          <w:lang w:val="it-IT"/>
        </w:rPr>
        <w:t>Gazz</w:t>
      </w:r>
      <w:proofErr w:type="spellEnd"/>
      <w:r w:rsidRPr="00D41A2E">
        <w:rPr>
          <w:rFonts w:ascii="Akko Std Medium" w:hAnsi="Akko Std Medium" w:cs="Calibri"/>
          <w:sz w:val="20"/>
          <w:szCs w:val="20"/>
          <w:lang w:val="it-IT"/>
        </w:rPr>
        <w:t xml:space="preserve">. Uff. </w:t>
      </w:r>
      <w:proofErr w:type="spellStart"/>
      <w:r w:rsidRPr="00D41A2E">
        <w:rPr>
          <w:rFonts w:ascii="Akko Std Medium" w:hAnsi="Akko Std Medium" w:cs="Calibri"/>
          <w:sz w:val="20"/>
          <w:szCs w:val="20"/>
          <w:lang w:val="it-IT"/>
        </w:rPr>
        <w:t>RS</w:t>
      </w:r>
      <w:proofErr w:type="spellEnd"/>
      <w:r w:rsidRPr="00D41A2E">
        <w:rPr>
          <w:rFonts w:ascii="Akko Std Medium" w:hAnsi="Akko Std Medium" w:cs="Calibri"/>
          <w:sz w:val="20"/>
          <w:szCs w:val="20"/>
          <w:lang w:val="it-IT"/>
        </w:rPr>
        <w:t>, n. 16/2007</w:t>
      </w:r>
      <w:proofErr w:type="gramStart"/>
      <w:r w:rsidRPr="00D41A2E">
        <w:rPr>
          <w:rFonts w:ascii="Akko Std Medium" w:hAnsi="Akko Std Medium" w:cs="Calibri"/>
          <w:sz w:val="20"/>
          <w:szCs w:val="20"/>
          <w:lang w:val="it-IT"/>
        </w:rPr>
        <w:t>)</w:t>
      </w:r>
      <w:proofErr w:type="gramEnd"/>
      <w:r w:rsidRPr="00D41A2E">
        <w:rPr>
          <w:rFonts w:ascii="Akko Std Medium" w:hAnsi="Akko Std Medium" w:cs="Calibri"/>
          <w:sz w:val="20"/>
          <w:szCs w:val="20"/>
          <w:lang w:val="it-IT"/>
        </w:rPr>
        <w:t xml:space="preserve"> autorizza la pubblicazione della tesi di che sopra sul portale della Biblioteca</w:t>
      </w:r>
      <w:r w:rsidRPr="00D41A2E">
        <w:rPr>
          <w:rFonts w:ascii="Akko Std Medium" w:hAnsi="Akko Std Medium" w:cs="Calibri"/>
          <w:sz w:val="20"/>
          <w:szCs w:val="20"/>
          <w:lang w:val="it-IT"/>
        </w:rPr>
        <w:t xml:space="preserve"> digitale. Autorizza altresì la pubblicazione dei dati personali connessi con la conclusione degli studi (nome, cognome, anno e luogo di nascita, data laurea, titolo della tesi) sul sito internet e nelle pubblicazioni di Alma Mater.</w:t>
      </w:r>
    </w:p>
    <w:p w:rsidR="008F0C0E" w:rsidRPr="00D41A2E" w:rsidRDefault="008F0C0E">
      <w:pPr>
        <w:autoSpaceDE w:val="0"/>
        <w:jc w:val="both"/>
        <w:rPr>
          <w:rFonts w:ascii="Akko Std Medium" w:hAnsi="Akko Std Medium" w:cs="Calibri"/>
          <w:sz w:val="20"/>
          <w:szCs w:val="20"/>
          <w:lang w:val="it-IT"/>
        </w:rPr>
      </w:pPr>
    </w:p>
    <w:p w:rsidR="008F0C0E" w:rsidRPr="00D41A2E" w:rsidRDefault="00FB66CA">
      <w:pPr>
        <w:autoSpaceDE w:val="0"/>
        <w:jc w:val="both"/>
        <w:rPr>
          <w:rFonts w:ascii="Akko Std Medium" w:hAnsi="Akko Std Medium" w:cs="Calibri"/>
          <w:sz w:val="20"/>
          <w:szCs w:val="20"/>
          <w:lang w:val="it-IT"/>
        </w:rPr>
      </w:pPr>
      <w:r w:rsidRPr="00D41A2E">
        <w:rPr>
          <w:rFonts w:ascii="Akko Std Medium" w:hAnsi="Akko Std Medium" w:cs="Calibri"/>
          <w:sz w:val="20"/>
          <w:szCs w:val="20"/>
          <w:lang w:val="it-IT"/>
        </w:rPr>
        <w:t>La versione stampata d</w:t>
      </w:r>
      <w:r w:rsidRPr="00D41A2E">
        <w:rPr>
          <w:rFonts w:ascii="Akko Std Medium" w:hAnsi="Akko Std Medium" w:cs="Calibri"/>
          <w:sz w:val="20"/>
          <w:szCs w:val="20"/>
          <w:lang w:val="it-IT"/>
        </w:rPr>
        <w:t xml:space="preserve">ella tesi è uguale a </w:t>
      </w:r>
      <w:proofErr w:type="gramStart"/>
      <w:r w:rsidRPr="00D41A2E">
        <w:rPr>
          <w:rFonts w:ascii="Akko Std Medium" w:hAnsi="Akko Std Medium" w:cs="Calibri"/>
          <w:sz w:val="20"/>
          <w:szCs w:val="20"/>
          <w:lang w:val="it-IT"/>
        </w:rPr>
        <w:t xml:space="preserve">quella </w:t>
      </w:r>
      <w:proofErr w:type="gramEnd"/>
      <w:r w:rsidRPr="00D41A2E">
        <w:rPr>
          <w:rFonts w:ascii="Akko Std Medium" w:hAnsi="Akko Std Medium" w:cs="Calibri"/>
          <w:sz w:val="20"/>
          <w:szCs w:val="20"/>
          <w:lang w:val="it-IT"/>
        </w:rPr>
        <w:t>elettronica, consegnata per essere pubblicata nella Biblioteca digitale.</w:t>
      </w:r>
    </w:p>
    <w:p w:rsidR="008F0C0E" w:rsidRPr="00D41A2E" w:rsidRDefault="008F0C0E">
      <w:pPr>
        <w:autoSpaceDE w:val="0"/>
        <w:jc w:val="both"/>
        <w:rPr>
          <w:rFonts w:ascii="Akko Std Medium" w:hAnsi="Akko Std Medium" w:cs="Calibri"/>
          <w:sz w:val="20"/>
          <w:szCs w:val="20"/>
          <w:lang w:val="it-IT"/>
        </w:rPr>
      </w:pPr>
    </w:p>
    <w:p w:rsidR="008F0C0E" w:rsidRPr="00D41A2E" w:rsidRDefault="008F0C0E">
      <w:pPr>
        <w:rPr>
          <w:rFonts w:ascii="Akko Std Medium" w:hAnsi="Akko Std Medium" w:cs="Calibri"/>
          <w:sz w:val="20"/>
          <w:szCs w:val="20"/>
          <w:lang w:val="it-IT"/>
        </w:rPr>
      </w:pPr>
    </w:p>
    <w:p w:rsidR="008F0C0E" w:rsidRPr="00D41A2E" w:rsidRDefault="00FB66CA">
      <w:pPr>
        <w:rPr>
          <w:rFonts w:ascii="Akko Std Medium" w:hAnsi="Akko Std Medium" w:cs="Calibri"/>
          <w:sz w:val="20"/>
          <w:szCs w:val="20"/>
          <w:lang w:val="it-IT"/>
        </w:rPr>
      </w:pPr>
      <w:r w:rsidRPr="00D41A2E">
        <w:rPr>
          <w:rFonts w:ascii="Akko Std Medium" w:hAnsi="Akko Std Medium" w:cs="Calibri"/>
          <w:sz w:val="20"/>
          <w:szCs w:val="20"/>
          <w:lang w:val="it-IT"/>
        </w:rPr>
        <w:t>Data e luogo:_____________________</w:t>
      </w:r>
      <w:r w:rsidRPr="00D41A2E">
        <w:rPr>
          <w:rFonts w:ascii="Akko Std Medium" w:hAnsi="Akko Std Medium" w:cs="Calibri"/>
          <w:sz w:val="20"/>
          <w:szCs w:val="20"/>
          <w:lang w:val="it-IT"/>
        </w:rPr>
        <w:tab/>
      </w:r>
      <w:r w:rsidRPr="00D41A2E">
        <w:rPr>
          <w:rFonts w:ascii="Akko Std Medium" w:hAnsi="Akko Std Medium" w:cs="Calibri"/>
          <w:sz w:val="20"/>
          <w:szCs w:val="20"/>
          <w:lang w:val="it-IT"/>
        </w:rPr>
        <w:tab/>
      </w:r>
      <w:r w:rsidRPr="00D41A2E">
        <w:rPr>
          <w:rFonts w:ascii="Akko Std Medium" w:hAnsi="Akko Std Medium" w:cs="Calibri"/>
          <w:sz w:val="20"/>
          <w:szCs w:val="20"/>
          <w:lang w:val="it-IT"/>
        </w:rPr>
        <w:tab/>
      </w:r>
      <w:r w:rsidRPr="00D41A2E">
        <w:rPr>
          <w:rFonts w:ascii="Akko Std Medium" w:hAnsi="Akko Std Medium" w:cs="Calibri"/>
          <w:sz w:val="20"/>
          <w:szCs w:val="20"/>
          <w:lang w:val="it-IT"/>
        </w:rPr>
        <w:tab/>
      </w:r>
      <w:r w:rsidRPr="00D41A2E">
        <w:rPr>
          <w:rFonts w:ascii="Akko Std Medium" w:hAnsi="Akko Std Medium" w:cs="Calibri"/>
          <w:sz w:val="20"/>
          <w:szCs w:val="20"/>
          <w:lang w:val="it-IT"/>
        </w:rPr>
        <w:tab/>
      </w:r>
      <w:r w:rsidRPr="00D41A2E">
        <w:rPr>
          <w:rFonts w:ascii="Akko Std Medium" w:hAnsi="Akko Std Medium" w:cs="Calibri"/>
          <w:sz w:val="20"/>
          <w:szCs w:val="20"/>
          <w:lang w:val="it-IT"/>
        </w:rPr>
        <w:tab/>
      </w:r>
      <w:r w:rsidRPr="00D41A2E">
        <w:rPr>
          <w:rFonts w:ascii="Akko Std Medium" w:hAnsi="Akko Std Medium" w:cs="Calibri"/>
          <w:sz w:val="20"/>
          <w:szCs w:val="20"/>
          <w:lang w:val="it-IT"/>
        </w:rPr>
        <w:tab/>
        <w:t>Firma dello studente/</w:t>
      </w:r>
      <w:proofErr w:type="spellStart"/>
      <w:r w:rsidRPr="00D41A2E">
        <w:rPr>
          <w:rFonts w:ascii="Akko Std Medium" w:hAnsi="Akko Std Medium" w:cs="Calibri"/>
          <w:sz w:val="20"/>
          <w:szCs w:val="20"/>
          <w:lang w:val="it-IT"/>
        </w:rPr>
        <w:t>ssa</w:t>
      </w:r>
      <w:proofErr w:type="spellEnd"/>
      <w:r w:rsidRPr="00D41A2E">
        <w:rPr>
          <w:rFonts w:ascii="Akko Std Medium" w:hAnsi="Akko Std Medium" w:cs="Calibri"/>
          <w:sz w:val="20"/>
          <w:szCs w:val="20"/>
          <w:lang w:val="it-IT"/>
        </w:rPr>
        <w:t>:</w:t>
      </w:r>
    </w:p>
    <w:p w:rsidR="008F0C0E" w:rsidRPr="00D41A2E" w:rsidRDefault="008F0C0E">
      <w:pPr>
        <w:jc w:val="right"/>
        <w:rPr>
          <w:rFonts w:ascii="Akko Std Medium" w:hAnsi="Akko Std Medium" w:cs="Calibri"/>
          <w:sz w:val="20"/>
          <w:szCs w:val="20"/>
          <w:lang w:val="it-IT"/>
        </w:rPr>
      </w:pPr>
    </w:p>
    <w:p w:rsidR="008F0C0E" w:rsidRPr="00D41A2E" w:rsidRDefault="00FB66CA">
      <w:pPr>
        <w:rPr>
          <w:rFonts w:ascii="Akko Std Medium" w:hAnsi="Akko Std Medium" w:cs="Calibri"/>
          <w:sz w:val="20"/>
          <w:szCs w:val="20"/>
          <w:lang w:val="it-IT"/>
        </w:rPr>
      </w:pPr>
      <w:r w:rsidRPr="00D41A2E">
        <w:rPr>
          <w:rFonts w:ascii="Akko Std Medium" w:hAnsi="Akko Std Medium" w:cs="Calibri"/>
          <w:sz w:val="20"/>
          <w:szCs w:val="20"/>
          <w:lang w:val="it-IT"/>
        </w:rPr>
        <w:t>______________________</w:t>
      </w:r>
      <w:r w:rsidRPr="00D41A2E">
        <w:rPr>
          <w:rFonts w:ascii="Akko Std Medium" w:hAnsi="Akko Std Medium" w:cs="Calibri"/>
          <w:sz w:val="20"/>
          <w:szCs w:val="20"/>
          <w:lang w:val="it-IT"/>
        </w:rPr>
        <w:tab/>
      </w:r>
      <w:r w:rsidRPr="00D41A2E">
        <w:rPr>
          <w:rFonts w:ascii="Akko Std Medium" w:hAnsi="Akko Std Medium" w:cs="Calibri"/>
          <w:sz w:val="20"/>
          <w:szCs w:val="20"/>
          <w:lang w:val="it-IT"/>
        </w:rPr>
        <w:tab/>
      </w:r>
      <w:r w:rsidRPr="00D41A2E">
        <w:rPr>
          <w:rFonts w:ascii="Akko Std Medium" w:hAnsi="Akko Std Medium" w:cs="Calibri"/>
          <w:sz w:val="20"/>
          <w:szCs w:val="20"/>
          <w:lang w:val="it-IT"/>
        </w:rPr>
        <w:tab/>
      </w:r>
      <w:r w:rsidRPr="00D41A2E">
        <w:rPr>
          <w:rFonts w:ascii="Akko Std Medium" w:hAnsi="Akko Std Medium" w:cs="Calibri"/>
          <w:sz w:val="20"/>
          <w:szCs w:val="20"/>
          <w:lang w:val="it-IT"/>
        </w:rPr>
        <w:tab/>
      </w:r>
      <w:r w:rsidRPr="00D41A2E">
        <w:rPr>
          <w:rFonts w:ascii="Akko Std Medium" w:hAnsi="Akko Std Medium" w:cs="Calibri"/>
          <w:sz w:val="20"/>
          <w:szCs w:val="20"/>
          <w:lang w:val="it-IT"/>
        </w:rPr>
        <w:t xml:space="preserve">                    _______________________</w:t>
      </w:r>
    </w:p>
    <w:p w:rsidR="008F0C0E" w:rsidRPr="00D41A2E" w:rsidRDefault="008F0C0E">
      <w:pPr>
        <w:rPr>
          <w:rFonts w:ascii="Akko Std Medium" w:hAnsi="Akko Std Medium"/>
          <w:sz w:val="20"/>
          <w:szCs w:val="20"/>
          <w:lang w:val="it-IT"/>
        </w:rPr>
      </w:pPr>
    </w:p>
    <w:p w:rsidR="008F0C0E" w:rsidRPr="00D41A2E" w:rsidRDefault="008F0C0E">
      <w:pPr>
        <w:rPr>
          <w:rFonts w:ascii="Akko Std Medium" w:hAnsi="Akko Std Medium"/>
          <w:sz w:val="20"/>
          <w:szCs w:val="20"/>
          <w:lang w:val="it-IT"/>
        </w:rPr>
      </w:pPr>
    </w:p>
    <w:sectPr w:rsidR="008F0C0E" w:rsidRPr="00D41A2E">
      <w:headerReference w:type="default" r:id="rId7"/>
      <w:headerReference w:type="first" r:id="rId8"/>
      <w:pgSz w:w="11906" w:h="16838"/>
      <w:pgMar w:top="1418" w:right="1021" w:bottom="709" w:left="192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CA" w:rsidRDefault="00FB66CA">
      <w:r>
        <w:separator/>
      </w:r>
    </w:p>
  </w:endnote>
  <w:endnote w:type="continuationSeparator" w:id="0">
    <w:p w:rsidR="00FB66CA" w:rsidRDefault="00F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ko Std Medi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CA" w:rsidRDefault="00FB66CA">
      <w:r>
        <w:rPr>
          <w:color w:val="000000"/>
        </w:rPr>
        <w:separator/>
      </w:r>
    </w:p>
  </w:footnote>
  <w:footnote w:type="continuationSeparator" w:id="0">
    <w:p w:rsidR="00FB66CA" w:rsidRDefault="00FB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55" w:rsidRDefault="00FB66CA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-1250280</wp:posOffset>
          </wp:positionH>
          <wp:positionV relativeFrom="paragraph">
            <wp:posOffset>-478800</wp:posOffset>
          </wp:positionV>
          <wp:extent cx="7571880" cy="10713240"/>
          <wp:effectExtent l="0" t="0" r="0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55" w:rsidRDefault="00FB66CA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-1252800</wp:posOffset>
          </wp:positionH>
          <wp:positionV relativeFrom="paragraph">
            <wp:posOffset>-536040</wp:posOffset>
          </wp:positionV>
          <wp:extent cx="7571880" cy="10710720"/>
          <wp:effectExtent l="0" t="0" r="0" b="0"/>
          <wp:wrapNone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0C0E"/>
    <w:rsid w:val="008F0C0E"/>
    <w:rsid w:val="00D41A2E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eastAsia="Calibri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eastAsia="Calibri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Content.Outlook/HGB779MT/O7%20Izjava%20o%20avtorstvu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AlmaMater</dc:creator>
  <cp:lastModifiedBy>Ingrid</cp:lastModifiedBy>
  <cp:revision>1</cp:revision>
  <dcterms:created xsi:type="dcterms:W3CDTF">2018-11-30T14:15:00Z</dcterms:created>
  <dcterms:modified xsi:type="dcterms:W3CDTF">2018-12-12T14:59:00Z</dcterms:modified>
</cp:coreProperties>
</file>