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03" w:rsidRDefault="006A0E03">
      <w:pPr>
        <w:rPr>
          <w:rFonts w:ascii="Akko Std Medium" w:hAnsi="Akko Std Medium"/>
          <w:sz w:val="20"/>
          <w:szCs w:val="20"/>
        </w:rPr>
      </w:pPr>
      <w:bookmarkStart w:id="0" w:name="_GoBack"/>
      <w:bookmarkEnd w:id="0"/>
    </w:p>
    <w:p w:rsidR="006A0E03" w:rsidRDefault="006A0E03">
      <w:pPr>
        <w:rPr>
          <w:rFonts w:ascii="Akko Std Medium" w:hAnsi="Akko Std Medium"/>
          <w:sz w:val="20"/>
          <w:szCs w:val="20"/>
        </w:rPr>
      </w:pPr>
    </w:p>
    <w:p w:rsidR="006A0E03" w:rsidRDefault="006A0E03">
      <w:pPr>
        <w:rPr>
          <w:rFonts w:ascii="Akko Std Medium" w:hAnsi="Akko Std Medium"/>
          <w:sz w:val="20"/>
          <w:szCs w:val="20"/>
        </w:rPr>
      </w:pPr>
    </w:p>
    <w:p w:rsidR="006A0E03" w:rsidRDefault="007F4A13">
      <w:pPr>
        <w:jc w:val="right"/>
        <w:rPr>
          <w:rFonts w:ascii="Akko Std Medium" w:hAnsi="Akko Std Medium" w:cs="Tahoma"/>
          <w:b/>
          <w:sz w:val="20"/>
          <w:szCs w:val="20"/>
          <w:u w:val="single"/>
        </w:rPr>
      </w:pPr>
      <w:r>
        <w:rPr>
          <w:rFonts w:ascii="Akko Std Medium" w:hAnsi="Akko Std Medium" w:cs="Tahoma"/>
          <w:b/>
          <w:sz w:val="20"/>
          <w:szCs w:val="20"/>
          <w:u w:val="single"/>
        </w:rPr>
        <w:t>O6</w:t>
      </w:r>
    </w:p>
    <w:p w:rsidR="006A0E03" w:rsidRDefault="006A0E03">
      <w:pPr>
        <w:jc w:val="both"/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jc w:val="both"/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jc w:val="both"/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jc w:val="center"/>
        <w:rPr>
          <w:rFonts w:ascii="Akko Std Medium" w:hAnsi="Akko Std Medium" w:cs="Tahoma"/>
          <w:b/>
          <w:sz w:val="20"/>
          <w:szCs w:val="20"/>
          <w:lang w:eastAsia="sl-SI"/>
        </w:rPr>
      </w:pPr>
      <w:proofErr w:type="spellStart"/>
      <w:r>
        <w:rPr>
          <w:rFonts w:ascii="Akko Std Medium" w:hAnsi="Akko Std Medium" w:cs="Tahoma"/>
          <w:b/>
          <w:sz w:val="20"/>
          <w:szCs w:val="20"/>
          <w:lang w:eastAsia="sl-SI"/>
        </w:rPr>
        <w:t>ATTESTATO</w:t>
      </w:r>
      <w:proofErr w:type="spellEnd"/>
      <w:r>
        <w:rPr>
          <w:rFonts w:ascii="Akko Std Medium" w:hAnsi="Akko Std Medium" w:cs="Tahoma"/>
          <w:b/>
          <w:sz w:val="20"/>
          <w:szCs w:val="20"/>
          <w:lang w:eastAsia="sl-SI"/>
        </w:rPr>
        <w:t xml:space="preserve"> DI </w:t>
      </w:r>
      <w:proofErr w:type="spellStart"/>
      <w:r>
        <w:rPr>
          <w:rFonts w:ascii="Akko Std Medium" w:hAnsi="Akko Std Medium" w:cs="Tahoma"/>
          <w:b/>
          <w:sz w:val="20"/>
          <w:szCs w:val="20"/>
          <w:lang w:eastAsia="sl-SI"/>
        </w:rPr>
        <w:t>CORREZIONE</w:t>
      </w:r>
      <w:proofErr w:type="spellEnd"/>
      <w:r>
        <w:rPr>
          <w:rFonts w:ascii="Akko Std Medium" w:hAnsi="Akko Std Medium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 w:cs="Tahoma"/>
          <w:b/>
          <w:sz w:val="20"/>
          <w:szCs w:val="20"/>
          <w:lang w:eastAsia="sl-SI"/>
        </w:rPr>
        <w:t>BOZZE</w:t>
      </w:r>
      <w:proofErr w:type="spellEnd"/>
    </w:p>
    <w:p w:rsidR="006A0E03" w:rsidRDefault="006A0E03">
      <w:pPr>
        <w:jc w:val="center"/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jc w:val="center"/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proofErr w:type="gramStart"/>
      <w:r>
        <w:rPr>
          <w:rFonts w:ascii="Akko Std Medium" w:hAnsi="Akko Std Medium" w:cs="Tahoma"/>
          <w:sz w:val="20"/>
          <w:szCs w:val="20"/>
        </w:rPr>
        <w:t>Il/</w:t>
      </w:r>
      <w:proofErr w:type="gramEnd"/>
      <w:r>
        <w:rPr>
          <w:rFonts w:ascii="Akko Std Medium" w:hAnsi="Akko Std Medium" w:cs="Tahoma"/>
          <w:sz w:val="20"/>
          <w:szCs w:val="20"/>
        </w:rPr>
        <w:t xml:space="preserve">a </w:t>
      </w:r>
      <w:proofErr w:type="spellStart"/>
      <w:r>
        <w:rPr>
          <w:rFonts w:ascii="Akko Std Medium" w:hAnsi="Akko Std Medium" w:cs="Tahoma"/>
          <w:sz w:val="20"/>
          <w:szCs w:val="20"/>
        </w:rPr>
        <w:t>sottoscritto</w:t>
      </w:r>
      <w:proofErr w:type="spellEnd"/>
      <w:r>
        <w:rPr>
          <w:rFonts w:ascii="Akko Std Medium" w:hAnsi="Akko Std Medium" w:cs="Tahoma"/>
          <w:sz w:val="20"/>
          <w:szCs w:val="20"/>
        </w:rPr>
        <w:t>/a:</w:t>
      </w: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 xml:space="preserve">_________________________________________________________________________________________,   </w:t>
      </w: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proofErr w:type="spellStart"/>
      <w:proofErr w:type="gramStart"/>
      <w:r>
        <w:rPr>
          <w:rFonts w:ascii="Akko Std Medium" w:hAnsi="Akko Std Medium" w:cs="Tahoma"/>
          <w:sz w:val="20"/>
          <w:szCs w:val="20"/>
        </w:rPr>
        <w:t>titolo</w:t>
      </w:r>
      <w:proofErr w:type="spellEnd"/>
      <w:proofErr w:type="gramEnd"/>
      <w:r>
        <w:rPr>
          <w:rFonts w:ascii="Akko Std Medium" w:hAnsi="Akko Std Medium" w:cs="Tahoma"/>
          <w:sz w:val="20"/>
          <w:szCs w:val="20"/>
        </w:rPr>
        <w:t xml:space="preserve"> di studio </w:t>
      </w:r>
      <w:r>
        <w:rPr>
          <w:rFonts w:ascii="Akko Std Medium" w:hAnsi="Akko Std Medium" w:cs="Tahoma"/>
          <w:sz w:val="20"/>
          <w:szCs w:val="20"/>
        </w:rPr>
        <w:t>(</w:t>
      </w:r>
      <w:proofErr w:type="spellStart"/>
      <w:r>
        <w:rPr>
          <w:rFonts w:ascii="Akko Std Medium" w:hAnsi="Akko Std Medium" w:cs="Tahoma"/>
          <w:sz w:val="20"/>
          <w:szCs w:val="20"/>
        </w:rPr>
        <w:t>scientifico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e </w:t>
      </w:r>
      <w:proofErr w:type="spellStart"/>
      <w:r>
        <w:rPr>
          <w:rFonts w:ascii="Akko Std Medium" w:hAnsi="Akko Std Medium" w:cs="Tahoma"/>
          <w:sz w:val="20"/>
          <w:szCs w:val="20"/>
        </w:rPr>
        <w:t>professionale</w:t>
      </w:r>
      <w:proofErr w:type="spellEnd"/>
      <w:r>
        <w:rPr>
          <w:rFonts w:ascii="Akko Std Medium" w:hAnsi="Akko Std Medium" w:cs="Tahoma"/>
          <w:sz w:val="20"/>
          <w:szCs w:val="20"/>
        </w:rPr>
        <w:t>)</w:t>
      </w: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>_________________________________________________________________________________________,</w:t>
      </w: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proofErr w:type="spellStart"/>
      <w:proofErr w:type="gramStart"/>
      <w:r>
        <w:rPr>
          <w:rFonts w:ascii="Akko Std Medium" w:hAnsi="Akko Std Medium" w:cs="Tahoma"/>
          <w:sz w:val="20"/>
          <w:szCs w:val="20"/>
        </w:rPr>
        <w:t>conferma</w:t>
      </w:r>
      <w:proofErr w:type="spellEnd"/>
      <w:proofErr w:type="gramEnd"/>
      <w:r>
        <w:rPr>
          <w:rFonts w:ascii="Akko Std Medium" w:hAnsi="Akko Std Medium" w:cs="Tahoma"/>
          <w:sz w:val="20"/>
          <w:szCs w:val="20"/>
        </w:rPr>
        <w:t xml:space="preserve">, di aver </w:t>
      </w:r>
      <w:proofErr w:type="spellStart"/>
      <w:r>
        <w:rPr>
          <w:rFonts w:ascii="Akko Std Medium" w:hAnsi="Akko Std Medium" w:cs="Tahoma"/>
          <w:sz w:val="20"/>
          <w:szCs w:val="20"/>
        </w:rPr>
        <w:t>eseguito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la </w:t>
      </w:r>
      <w:proofErr w:type="spellStart"/>
      <w:r>
        <w:rPr>
          <w:rFonts w:ascii="Akko Std Medium" w:hAnsi="Akko Std Medium" w:cs="Tahoma"/>
          <w:sz w:val="20"/>
          <w:szCs w:val="20"/>
        </w:rPr>
        <w:t>correzione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della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bozza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della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dello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/a </w:t>
      </w:r>
      <w:proofErr w:type="spellStart"/>
      <w:r>
        <w:rPr>
          <w:rFonts w:ascii="Akko Std Medium" w:hAnsi="Akko Std Medium" w:cs="Tahoma"/>
          <w:sz w:val="20"/>
          <w:szCs w:val="20"/>
        </w:rPr>
        <w:t>studente</w:t>
      </w:r>
      <w:proofErr w:type="spellEnd"/>
      <w:r>
        <w:rPr>
          <w:rFonts w:ascii="Akko Std Medium" w:hAnsi="Akko Std Medium" w:cs="Tahoma"/>
          <w:sz w:val="20"/>
          <w:szCs w:val="20"/>
        </w:rPr>
        <w:t>/</w:t>
      </w:r>
      <w:proofErr w:type="spellStart"/>
      <w:r>
        <w:rPr>
          <w:rFonts w:ascii="Akko Std Medium" w:hAnsi="Akko Std Medium" w:cs="Tahoma"/>
          <w:sz w:val="20"/>
          <w:szCs w:val="20"/>
        </w:rPr>
        <w:t>ssa</w:t>
      </w:r>
      <w:proofErr w:type="spellEnd"/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>_________________________________________________________________________________________,</w:t>
      </w:r>
    </w:p>
    <w:p w:rsidR="006A0E03" w:rsidRDefault="006A0E03">
      <w:pPr>
        <w:pBdr>
          <w:bottom w:val="single" w:sz="12" w:space="1" w:color="000000"/>
        </w:pBd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pBdr>
          <w:bottom w:val="single" w:sz="12" w:space="1" w:color="000000"/>
        </w:pBdr>
        <w:rPr>
          <w:rFonts w:ascii="Akko Std Medium" w:hAnsi="Akko Std Medium" w:cs="Tahoma"/>
          <w:sz w:val="20"/>
          <w:szCs w:val="20"/>
        </w:rPr>
      </w:pPr>
      <w:proofErr w:type="gramStart"/>
      <w:r>
        <w:rPr>
          <w:rFonts w:ascii="Akko Std Medium" w:hAnsi="Akko Std Medium" w:cs="Tahoma"/>
          <w:sz w:val="20"/>
          <w:szCs w:val="20"/>
        </w:rPr>
        <w:t>dal</w:t>
      </w:r>
      <w:proofErr w:type="gram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titolo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:  </w:t>
      </w:r>
    </w:p>
    <w:p w:rsidR="006A0E03" w:rsidRDefault="006A0E03">
      <w:pPr>
        <w:pBdr>
          <w:bottom w:val="single" w:sz="12" w:space="1" w:color="000000"/>
        </w:pBd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pBdr>
          <w:bottom w:val="single" w:sz="12" w:space="1" w:color="000000"/>
        </w:pBd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proofErr w:type="spellStart"/>
      <w:r>
        <w:rPr>
          <w:rFonts w:ascii="Akko Std Medium" w:hAnsi="Akko Std Medium" w:cs="Tahoma"/>
          <w:sz w:val="20"/>
          <w:szCs w:val="20"/>
        </w:rPr>
        <w:t>Luogo</w:t>
      </w:r>
      <w:proofErr w:type="spellEnd"/>
      <w:r>
        <w:rPr>
          <w:rFonts w:ascii="Akko Std Medium" w:hAnsi="Akko Std Medium" w:cs="Tahoma"/>
          <w:sz w:val="20"/>
          <w:szCs w:val="20"/>
        </w:rPr>
        <w:t>: __________________________________</w:t>
      </w: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>Data: _________________________________</w:t>
      </w: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6A0E03">
      <w:pPr>
        <w:rPr>
          <w:rFonts w:ascii="Akko Std Medium" w:hAnsi="Akko Std Medium" w:cs="Tahoma"/>
          <w:sz w:val="20"/>
          <w:szCs w:val="20"/>
        </w:rPr>
      </w:pPr>
    </w:p>
    <w:p w:rsidR="006A0E03" w:rsidRDefault="007F4A13">
      <w:pPr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>Firma: _________________________________</w:t>
      </w:r>
    </w:p>
    <w:p w:rsidR="006A0E03" w:rsidRDefault="006A0E03">
      <w:pPr>
        <w:rPr>
          <w:rFonts w:ascii="Akko Std Medium" w:hAnsi="Akko Std Medium"/>
          <w:sz w:val="20"/>
          <w:szCs w:val="20"/>
        </w:rPr>
      </w:pPr>
    </w:p>
    <w:sectPr w:rsidR="006A0E03">
      <w:headerReference w:type="default" r:id="rId7"/>
      <w:headerReference w:type="first" r:id="rId8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13" w:rsidRDefault="007F4A13">
      <w:r>
        <w:separator/>
      </w:r>
    </w:p>
  </w:endnote>
  <w:endnote w:type="continuationSeparator" w:id="0">
    <w:p w:rsidR="007F4A13" w:rsidRDefault="007F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o Std 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13" w:rsidRDefault="007F4A13">
      <w:r>
        <w:rPr>
          <w:color w:val="000000"/>
        </w:rPr>
        <w:separator/>
      </w:r>
    </w:p>
  </w:footnote>
  <w:footnote w:type="continuationSeparator" w:id="0">
    <w:p w:rsidR="007F4A13" w:rsidRDefault="007F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26" w:rsidRDefault="007F4A13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-1250280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26" w:rsidRDefault="007F4A13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0E03"/>
    <w:rsid w:val="002114E4"/>
    <w:rsid w:val="006A0E03"/>
    <w:rsid w:val="007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6%20Potrdilo%20o%20lektoriranju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1</cp:revision>
  <dcterms:created xsi:type="dcterms:W3CDTF">2018-11-30T14:14:00Z</dcterms:created>
  <dcterms:modified xsi:type="dcterms:W3CDTF">2018-12-12T14:58:00Z</dcterms:modified>
</cp:coreProperties>
</file>