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p w:rsidR="008868FB" w:rsidRPr="00F63B27" w:rsidRDefault="00D60133">
      <w:pPr>
        <w:jc w:val="right"/>
        <w:rPr>
          <w:rFonts w:ascii="Akko Std Medium" w:hAnsi="Akko Std Medium" w:cs="Calibri"/>
          <w:b/>
          <w:sz w:val="20"/>
          <w:szCs w:val="20"/>
          <w:u w:val="single"/>
          <w:lang w:val="it-IT"/>
        </w:rPr>
      </w:pPr>
      <w:r w:rsidRPr="00F63B27">
        <w:rPr>
          <w:rFonts w:ascii="Akko Std Medium" w:hAnsi="Akko Std Medium" w:cs="Calibri"/>
          <w:b/>
          <w:sz w:val="20"/>
          <w:szCs w:val="20"/>
          <w:u w:val="single"/>
          <w:lang w:val="it-IT"/>
        </w:rPr>
        <w:t>O10</w:t>
      </w:r>
    </w:p>
    <w:p w:rsidR="008868FB" w:rsidRPr="00F63B27" w:rsidRDefault="008868FB">
      <w:pPr>
        <w:jc w:val="right"/>
        <w:rPr>
          <w:rFonts w:ascii="Akko Std Medium" w:hAnsi="Akko Std Medium" w:cs="Calibri"/>
          <w:b/>
          <w:sz w:val="20"/>
          <w:szCs w:val="20"/>
          <w:u w:val="single"/>
          <w:lang w:val="it-IT"/>
        </w:rPr>
      </w:pPr>
    </w:p>
    <w:p w:rsidR="008868FB" w:rsidRPr="00F63B27" w:rsidRDefault="00D60133">
      <w:pPr>
        <w:jc w:val="center"/>
        <w:rPr>
          <w:rFonts w:ascii="Akko Std Medium" w:hAnsi="Akko Std Medium" w:cs="Calibri"/>
          <w:b/>
          <w:sz w:val="20"/>
          <w:szCs w:val="20"/>
          <w:lang w:val="it-IT"/>
        </w:rPr>
      </w:pPr>
      <w:r w:rsidRPr="00F63B27">
        <w:rPr>
          <w:rFonts w:ascii="Akko Std Medium" w:hAnsi="Akko Std Medium" w:cs="Calibri"/>
          <w:b/>
          <w:sz w:val="20"/>
          <w:szCs w:val="20"/>
          <w:lang w:val="it-IT"/>
        </w:rPr>
        <w:t>RICHIESTA DI MODIFICA DEL TITOLO DELL'ELABORATO DI TESI</w:t>
      </w:r>
    </w:p>
    <w:p w:rsidR="008868FB" w:rsidRPr="00F63B27" w:rsidRDefault="008868FB">
      <w:pPr>
        <w:jc w:val="right"/>
        <w:rPr>
          <w:rFonts w:ascii="Akko Std Medium" w:hAnsi="Akko Std Medium" w:cs="Calibri"/>
          <w:b/>
          <w:sz w:val="20"/>
          <w:szCs w:val="20"/>
          <w:u w:val="single"/>
          <w:lang w:val="it-IT"/>
        </w:rPr>
      </w:pPr>
    </w:p>
    <w:p w:rsidR="008868FB" w:rsidRPr="00F63B27" w:rsidRDefault="008868FB">
      <w:pPr>
        <w:jc w:val="right"/>
        <w:rPr>
          <w:rFonts w:ascii="Akko Std Medium" w:hAnsi="Akko Std Medium" w:cs="Calibri"/>
          <w:b/>
          <w:sz w:val="20"/>
          <w:szCs w:val="20"/>
          <w:u w:val="single"/>
          <w:lang w:val="it-IT"/>
        </w:rPr>
      </w:pP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5"/>
        <w:gridCol w:w="6098"/>
      </w:tblGrid>
      <w:tr w:rsidR="008868FB" w:rsidRPr="00F63B2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FB" w:rsidRPr="00F63B27" w:rsidRDefault="00D60133">
            <w:pPr>
              <w:jc w:val="both"/>
              <w:rPr>
                <w:lang w:val="it-IT"/>
              </w:rPr>
            </w:pPr>
            <w:r w:rsidRPr="00F63B27">
              <w:rPr>
                <w:rFonts w:ascii="Akko Std Medium" w:hAnsi="Akko Std Medium" w:cs="Calibri"/>
                <w:sz w:val="20"/>
                <w:szCs w:val="20"/>
                <w:lang w:val="it-IT"/>
              </w:rPr>
              <w:t>Cognome e nome dello studente/ssa: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B" w:rsidRPr="00F63B27" w:rsidRDefault="008868FB">
            <w:pPr>
              <w:jc w:val="both"/>
              <w:rPr>
                <w:rFonts w:ascii="Akko Std Medium" w:eastAsia="Calibri" w:hAnsi="Akko Std Medium" w:cs="Calibri"/>
                <w:sz w:val="20"/>
                <w:szCs w:val="20"/>
                <w:lang w:val="it-IT"/>
              </w:rPr>
            </w:pPr>
          </w:p>
        </w:tc>
      </w:tr>
      <w:tr w:rsidR="008868FB" w:rsidRPr="00F63B2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FB" w:rsidRPr="00F63B27" w:rsidRDefault="00D60133">
            <w:pPr>
              <w:jc w:val="both"/>
              <w:rPr>
                <w:lang w:val="it-IT"/>
              </w:rPr>
            </w:pPr>
            <w:r w:rsidRPr="00F63B27">
              <w:rPr>
                <w:rFonts w:ascii="Akko Std Medium" w:hAnsi="Akko Std Medium" w:cs="Calibri"/>
                <w:sz w:val="20"/>
                <w:szCs w:val="20"/>
                <w:lang w:val="it-IT"/>
              </w:rPr>
              <w:t>Numero matricola: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B" w:rsidRPr="00F63B27" w:rsidRDefault="008868FB">
            <w:pPr>
              <w:jc w:val="both"/>
              <w:rPr>
                <w:rFonts w:ascii="Akko Std Medium" w:eastAsia="Calibri" w:hAnsi="Akko Std Medium" w:cs="Calibri"/>
                <w:sz w:val="20"/>
                <w:szCs w:val="20"/>
                <w:lang w:val="it-IT"/>
              </w:rPr>
            </w:pPr>
          </w:p>
        </w:tc>
      </w:tr>
      <w:tr w:rsidR="008868FB" w:rsidRPr="00F63B2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8FB" w:rsidRPr="00F63B27" w:rsidRDefault="00D60133">
            <w:pPr>
              <w:jc w:val="both"/>
              <w:rPr>
                <w:lang w:val="it-IT"/>
              </w:rPr>
            </w:pPr>
            <w:r w:rsidRPr="00F63B27">
              <w:rPr>
                <w:rFonts w:ascii="Akko Std Medium" w:hAnsi="Akko Std Medium" w:cs="Calibri"/>
                <w:sz w:val="20"/>
                <w:szCs w:val="20"/>
                <w:lang w:val="it-IT"/>
              </w:rPr>
              <w:t>Programma di studi: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8FB" w:rsidRPr="00F63B27" w:rsidRDefault="008868FB">
            <w:pPr>
              <w:jc w:val="both"/>
              <w:rPr>
                <w:rFonts w:ascii="Akko Std Medium" w:eastAsia="Calibri" w:hAnsi="Akko Std Medium" w:cs="Calibri"/>
                <w:sz w:val="20"/>
                <w:szCs w:val="20"/>
                <w:lang w:val="it-IT"/>
              </w:rPr>
            </w:pPr>
          </w:p>
        </w:tc>
      </w:tr>
    </w:tbl>
    <w:p w:rsidR="008868FB" w:rsidRPr="00F63B27" w:rsidRDefault="00D60133">
      <w:pPr>
        <w:rPr>
          <w:lang w:val="it-IT"/>
        </w:rPr>
      </w:pPr>
      <w:r w:rsidRPr="00F63B27">
        <w:rPr>
          <w:rFonts w:ascii="Akko Std Medium" w:hAnsi="Akko Std Medium" w:cs="Calibri"/>
          <w:sz w:val="20"/>
          <w:szCs w:val="20"/>
          <w:u w:val="single"/>
          <w:lang w:val="it-IT"/>
        </w:rPr>
        <w:t xml:space="preserve"> </w:t>
      </w:r>
      <w:r w:rsidRPr="00F63B27">
        <w:rPr>
          <w:rFonts w:ascii="Akko Std Medium" w:hAnsi="Akko Std Medium" w:cs="Calibri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8868FB" w:rsidRPr="00F63B27" w:rsidRDefault="008868FB">
      <w:pPr>
        <w:jc w:val="center"/>
        <w:rPr>
          <w:rFonts w:ascii="Akko Std Medium" w:hAnsi="Akko Std Medium" w:cs="Calibri"/>
          <w:b/>
          <w:sz w:val="20"/>
          <w:szCs w:val="20"/>
          <w:lang w:val="it-IT"/>
        </w:rPr>
      </w:pPr>
    </w:p>
    <w:p w:rsidR="008868FB" w:rsidRPr="00F63B27" w:rsidRDefault="00D60133">
      <w:pPr>
        <w:jc w:val="both"/>
        <w:rPr>
          <w:rFonts w:ascii="Akko Std Medium" w:hAnsi="Akko Std Medium" w:cs="Calibri"/>
          <w:b/>
          <w:sz w:val="20"/>
          <w:szCs w:val="20"/>
          <w:lang w:val="it-IT"/>
        </w:rPr>
      </w:pPr>
      <w:r w:rsidRPr="00F63B27">
        <w:rPr>
          <w:rFonts w:ascii="Akko Std Medium" w:hAnsi="Akko Std Medium" w:cs="Calibri"/>
          <w:b/>
          <w:sz w:val="20"/>
          <w:szCs w:val="20"/>
          <w:lang w:val="it-IT"/>
        </w:rPr>
        <w:t>Compila lo/a studente/ssa:</w:t>
      </w:r>
    </w:p>
    <w:p w:rsidR="008868FB" w:rsidRPr="00F63B27" w:rsidRDefault="00D60133">
      <w:pPr>
        <w:jc w:val="both"/>
        <w:rPr>
          <w:lang w:val="it-IT"/>
        </w:rPr>
      </w:pPr>
      <w:r w:rsidRPr="00F63B27">
        <w:rPr>
          <w:rFonts w:ascii="Akko Std Medium" w:hAnsi="Akko Std Medium" w:cs="Calibri"/>
          <w:sz w:val="20"/>
          <w:szCs w:val="20"/>
          <w:lang w:val="it-IT"/>
        </w:rPr>
        <w:t xml:space="preserve">Il sottoscritto/a (nome e cognome dello/a studente/ssa) ______________________________________ </w:t>
      </w:r>
      <w:r w:rsidRPr="00F63B27">
        <w:rPr>
          <w:rFonts w:ascii="Akko Std Medium" w:eastAsia="Calibri" w:hAnsi="Akko Std Medium"/>
          <w:sz w:val="20"/>
          <w:szCs w:val="20"/>
          <w:lang w:val="it-IT"/>
        </w:rPr>
        <w:t>con il tema della tesi confermata e cui relatore è: ___________________________________________________, chiede la modifica del titolo del tema della tesi da</w:t>
      </w:r>
    </w:p>
    <w:p w:rsidR="008868FB" w:rsidRPr="00F63B27" w:rsidRDefault="008868FB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</w:p>
    <w:p w:rsidR="008868FB" w:rsidRPr="00F63B27" w:rsidRDefault="00D60133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  <w:r w:rsidRPr="00F63B27">
        <w:rPr>
          <w:rFonts w:ascii="Akko Std Medium" w:eastAsia="Calibri" w:hAnsi="Akko Std Medium" w:cs="Arial"/>
          <w:sz w:val="20"/>
          <w:szCs w:val="20"/>
          <w:lang w:val="it-IT" w:eastAsia="sl-SI"/>
        </w:rPr>
        <w:t>_________________________________________________________________________________________</w:t>
      </w:r>
    </w:p>
    <w:p w:rsidR="008868FB" w:rsidRPr="00F63B27" w:rsidRDefault="008868FB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</w:p>
    <w:p w:rsidR="008868FB" w:rsidRPr="00F63B27" w:rsidRDefault="00D60133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  <w:r w:rsidRPr="00F63B27">
        <w:rPr>
          <w:rFonts w:ascii="Akko Std Medium" w:eastAsia="Calibri" w:hAnsi="Akko Std Medium" w:cs="Arial"/>
          <w:sz w:val="20"/>
          <w:szCs w:val="20"/>
          <w:lang w:val="it-IT" w:eastAsia="sl-SI"/>
        </w:rPr>
        <w:t>in (nuovo titolo tesi):</w:t>
      </w:r>
    </w:p>
    <w:p w:rsidR="008868FB" w:rsidRPr="00F63B27" w:rsidRDefault="008868FB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</w:p>
    <w:p w:rsidR="008868FB" w:rsidRPr="00F63B27" w:rsidRDefault="00D60133">
      <w:pPr>
        <w:rPr>
          <w:lang w:val="it-IT"/>
        </w:rPr>
      </w:pPr>
      <w:r w:rsidRPr="00F63B27">
        <w:rPr>
          <w:rFonts w:ascii="Akko Std Medium" w:eastAsia="Calibri" w:hAnsi="Akko Std Medium" w:cs="Arial"/>
          <w:sz w:val="20"/>
          <w:szCs w:val="20"/>
          <w:lang w:val="it-IT" w:eastAsia="sl-SI"/>
        </w:rPr>
        <w:t>_________________________________________________________________________________________</w:t>
      </w:r>
    </w:p>
    <w:p w:rsidR="008868FB" w:rsidRPr="00F63B27" w:rsidRDefault="008868FB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  <w:bookmarkStart w:id="0" w:name="_GoBack"/>
      <w:bookmarkEnd w:id="0"/>
    </w:p>
    <w:p w:rsidR="008868FB" w:rsidRPr="00F63B27" w:rsidRDefault="00D60133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  <w:r w:rsidRPr="00F63B27">
        <w:rPr>
          <w:rFonts w:ascii="Akko Std Medium" w:eastAsia="Calibri" w:hAnsi="Akko Std Medium" w:cs="Arial"/>
          <w:sz w:val="20"/>
          <w:szCs w:val="20"/>
          <w:lang w:val="it-IT" w:eastAsia="sl-SI"/>
        </w:rPr>
        <w:t>Nuovo titolo della tesi in lingua inglese:</w:t>
      </w:r>
    </w:p>
    <w:p w:rsidR="008868FB" w:rsidRPr="00F63B27" w:rsidRDefault="008868FB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</w:p>
    <w:p w:rsidR="008868FB" w:rsidRPr="00F63B27" w:rsidRDefault="00D60133">
      <w:pPr>
        <w:rPr>
          <w:rFonts w:ascii="Akko Std Medium" w:eastAsia="Calibri" w:hAnsi="Akko Std Medium" w:cs="Arial"/>
          <w:sz w:val="20"/>
          <w:szCs w:val="20"/>
          <w:lang w:val="it-IT" w:eastAsia="sl-SI"/>
        </w:rPr>
      </w:pPr>
      <w:r w:rsidRPr="00F63B27">
        <w:rPr>
          <w:rFonts w:ascii="Akko Std Medium" w:eastAsia="Calibri" w:hAnsi="Akko Std Medium" w:cs="Arial"/>
          <w:sz w:val="20"/>
          <w:szCs w:val="20"/>
          <w:lang w:val="it-IT" w:eastAsia="sl-SI"/>
        </w:rPr>
        <w:t xml:space="preserve"> _________________________________________________________________________________________</w:t>
      </w:r>
    </w:p>
    <w:p w:rsidR="008868FB" w:rsidRPr="00F63B27" w:rsidRDefault="008868FB">
      <w:pPr>
        <w:spacing w:line="360" w:lineRule="auto"/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868FB" w:rsidRPr="00F63B27" w:rsidRDefault="00D60133">
      <w:pPr>
        <w:rPr>
          <w:rFonts w:ascii="Akko Std Medium" w:eastAsia="Calibri" w:hAnsi="Akko Std Medium"/>
          <w:sz w:val="20"/>
          <w:szCs w:val="20"/>
          <w:lang w:val="it-IT"/>
        </w:rPr>
      </w:pPr>
      <w:r w:rsidRPr="00F63B27">
        <w:rPr>
          <w:rFonts w:ascii="Akko Std Medium" w:eastAsia="Calibri" w:hAnsi="Akko Std Medium"/>
          <w:sz w:val="20"/>
          <w:szCs w:val="20"/>
          <w:lang w:val="it-IT"/>
        </w:rPr>
        <w:t>Allegati:</w:t>
      </w:r>
    </w:p>
    <w:p w:rsidR="008868FB" w:rsidRPr="00F63B27" w:rsidRDefault="00D60133">
      <w:pPr>
        <w:numPr>
          <w:ilvl w:val="0"/>
          <w:numId w:val="1"/>
        </w:numPr>
        <w:spacing w:after="200" w:line="276" w:lineRule="auto"/>
        <w:rPr>
          <w:rFonts w:ascii="Akko Std Medium" w:eastAsia="Calibri" w:hAnsi="Akko Std Medium"/>
          <w:sz w:val="20"/>
          <w:szCs w:val="20"/>
          <w:lang w:val="it-IT"/>
        </w:rPr>
      </w:pPr>
      <w:r w:rsidRPr="00F63B27">
        <w:rPr>
          <w:rFonts w:ascii="Akko Std Medium" w:eastAsia="Calibri" w:hAnsi="Akko Std Medium"/>
          <w:sz w:val="20"/>
          <w:szCs w:val="20"/>
          <w:lang w:val="it-IT"/>
        </w:rPr>
        <w:t>motivazioni che hanno portato alla modifica del titolo della tesi.</w:t>
      </w:r>
    </w:p>
    <w:p w:rsidR="008868FB" w:rsidRPr="00F63B27" w:rsidRDefault="008868FB">
      <w:pPr>
        <w:spacing w:line="360" w:lineRule="auto"/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868FB" w:rsidRPr="00F63B27" w:rsidRDefault="00D60133">
      <w:pPr>
        <w:rPr>
          <w:rFonts w:ascii="Akko Std Medium" w:hAnsi="Akko Std Medium" w:cs="Calibri"/>
          <w:sz w:val="20"/>
          <w:szCs w:val="20"/>
          <w:lang w:val="it-IT"/>
        </w:rPr>
      </w:pPr>
      <w:r w:rsidRPr="00F63B27">
        <w:rPr>
          <w:rFonts w:ascii="Akko Std Medium" w:hAnsi="Akko Std Medium" w:cs="Calibri"/>
          <w:sz w:val="20"/>
          <w:szCs w:val="20"/>
          <w:lang w:val="it-IT"/>
        </w:rPr>
        <w:t xml:space="preserve">Data: _______________              </w:t>
      </w:r>
      <w:r w:rsidRPr="00F63B27">
        <w:rPr>
          <w:rFonts w:ascii="Akko Std Medium" w:hAnsi="Akko Std Medium" w:cs="Calibri"/>
          <w:sz w:val="20"/>
          <w:szCs w:val="20"/>
          <w:lang w:val="it-IT"/>
        </w:rPr>
        <w:tab/>
      </w:r>
      <w:r w:rsidRPr="00F63B27">
        <w:rPr>
          <w:rFonts w:ascii="Akko Std Medium" w:hAnsi="Akko Std Medium" w:cs="Calibri"/>
          <w:sz w:val="20"/>
          <w:szCs w:val="20"/>
          <w:lang w:val="it-IT"/>
        </w:rPr>
        <w:tab/>
        <w:t>Firma dello studente/ssa: ___________________________</w:t>
      </w:r>
    </w:p>
    <w:p w:rsidR="008868FB" w:rsidRPr="00F63B27" w:rsidRDefault="008868FB">
      <w:pPr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868FB" w:rsidRPr="00F63B27" w:rsidRDefault="008868FB">
      <w:pPr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868FB" w:rsidRPr="00F63B27" w:rsidRDefault="008868FB">
      <w:pPr>
        <w:jc w:val="both"/>
        <w:rPr>
          <w:rFonts w:ascii="Akko Std Medium" w:hAnsi="Akko Std Medium" w:cs="Calibri"/>
          <w:sz w:val="20"/>
          <w:szCs w:val="20"/>
          <w:lang w:val="it-IT"/>
        </w:rPr>
      </w:pPr>
    </w:p>
    <w:p w:rsidR="008868FB" w:rsidRPr="00F63B27" w:rsidRDefault="00D60133">
      <w:pPr>
        <w:jc w:val="both"/>
        <w:rPr>
          <w:lang w:val="it-IT"/>
        </w:rPr>
      </w:pPr>
      <w:r w:rsidRPr="00F63B2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DB73" wp14:editId="647B928F">
                <wp:simplePos x="0" y="0"/>
                <wp:positionH relativeFrom="column">
                  <wp:posOffset>33480</wp:posOffset>
                </wp:positionH>
                <wp:positionV relativeFrom="paragraph">
                  <wp:posOffset>32400</wp:posOffset>
                </wp:positionV>
                <wp:extent cx="5924160" cy="0"/>
                <wp:effectExtent l="0" t="0" r="19440" b="19050"/>
                <wp:wrapNone/>
                <wp:docPr id="3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16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custDash>
                            <a:ds d="303846" sp="303846"/>
                            <a:ds d="100000" sp="303846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ovezovalnik 16" o:spid="_x0000_s1026" type="#_x0000_t32" style="position:absolute;margin-left:2.65pt;margin-top:2.55pt;width:466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" strokecolor="#4a7ebb" strokeweight=".26mm">
                <v:stroke joinstyle="miter"/>
              </v:shape>
            </w:pict>
          </mc:Fallback>
        </mc:AlternateContent>
      </w:r>
    </w:p>
    <w:p w:rsidR="008868FB" w:rsidRPr="00F63B27" w:rsidRDefault="00D60133">
      <w:pPr>
        <w:rPr>
          <w:rFonts w:ascii="Akko Std Medium" w:eastAsia="Calibri" w:hAnsi="Akko Std Medium"/>
          <w:b/>
          <w:sz w:val="20"/>
          <w:szCs w:val="20"/>
          <w:lang w:val="it-IT"/>
        </w:rPr>
      </w:pPr>
      <w:r w:rsidRPr="00F63B27">
        <w:rPr>
          <w:rFonts w:ascii="Akko Std Medium" w:eastAsia="Calibri" w:hAnsi="Akko Std Medium"/>
          <w:b/>
          <w:sz w:val="20"/>
          <w:szCs w:val="20"/>
          <w:lang w:val="it-IT"/>
        </w:rPr>
        <w:t>Autorizzazione del relatore e del correlatore, ove presente</w:t>
      </w:r>
    </w:p>
    <w:p w:rsidR="008868FB" w:rsidRPr="00F63B27" w:rsidRDefault="008868FB">
      <w:pPr>
        <w:rPr>
          <w:rFonts w:ascii="Akko Std Medium" w:eastAsia="Calibri" w:hAnsi="Akko Std Medium"/>
          <w:b/>
          <w:sz w:val="20"/>
          <w:szCs w:val="20"/>
          <w:lang w:val="it-IT"/>
        </w:rPr>
      </w:pPr>
    </w:p>
    <w:p w:rsidR="008868FB" w:rsidRPr="00F63B27" w:rsidRDefault="00D60133">
      <w:pPr>
        <w:rPr>
          <w:rFonts w:ascii="Akko Std Medium" w:eastAsia="Calibri" w:hAnsi="Akko Std Medium"/>
          <w:sz w:val="20"/>
          <w:szCs w:val="20"/>
          <w:lang w:val="it-IT"/>
        </w:rPr>
      </w:pPr>
      <w:r w:rsidRPr="00F63B27">
        <w:rPr>
          <w:rFonts w:ascii="Akko Std Medium" w:eastAsia="Calibri" w:hAnsi="Akko Std Medium"/>
          <w:sz w:val="20"/>
          <w:szCs w:val="20"/>
          <w:lang w:val="it-IT"/>
        </w:rPr>
        <w:t>Il sottoscritto ________________________________ (relatore/ice) e __________________________ (correlatore/ice) concorda con la modifica del titolo della tesi.</w:t>
      </w:r>
    </w:p>
    <w:p w:rsidR="008868FB" w:rsidRPr="00F63B27" w:rsidRDefault="008868FB">
      <w:pPr>
        <w:rPr>
          <w:rFonts w:ascii="Akko Std Medium" w:eastAsia="Calibri" w:hAnsi="Akko Std Medium"/>
          <w:sz w:val="20"/>
          <w:szCs w:val="20"/>
          <w:lang w:val="it-IT"/>
        </w:rPr>
      </w:pPr>
    </w:p>
    <w:p w:rsidR="008868FB" w:rsidRPr="00F63B27" w:rsidRDefault="00D60133">
      <w:pPr>
        <w:rPr>
          <w:lang w:val="it-IT"/>
        </w:rPr>
      </w:pPr>
      <w:r w:rsidRPr="00F63B27">
        <w:rPr>
          <w:rFonts w:ascii="Akko Std Medium" w:eastAsia="Calibri" w:hAnsi="Akko Std Medium"/>
          <w:sz w:val="20"/>
          <w:szCs w:val="20"/>
          <w:lang w:val="it-IT"/>
        </w:rPr>
        <w:t xml:space="preserve">Firma del/la relatore/ice: _______________  </w:t>
      </w:r>
      <w:r w:rsidRPr="00F63B27">
        <w:rPr>
          <w:rFonts w:ascii="Akko Std Medium" w:eastAsia="Calibri" w:hAnsi="Akko Std Medium"/>
          <w:sz w:val="20"/>
          <w:szCs w:val="20"/>
          <w:lang w:val="it-IT"/>
        </w:rPr>
        <w:tab/>
        <w:t>Firma del/la correlatore/ice: ___________________</w:t>
      </w:r>
    </w:p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p w:rsidR="008868FB" w:rsidRPr="00F63B27" w:rsidRDefault="008868FB">
      <w:pPr>
        <w:rPr>
          <w:rFonts w:ascii="Akko Std Medium" w:hAnsi="Akko Std Medium"/>
          <w:sz w:val="20"/>
          <w:szCs w:val="20"/>
          <w:lang w:val="it-IT"/>
        </w:rPr>
      </w:pPr>
    </w:p>
    <w:sectPr w:rsidR="008868FB" w:rsidRPr="00F63B27">
      <w:headerReference w:type="default" r:id="rId8"/>
      <w:headerReference w:type="first" r:id="rId9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F6" w:rsidRDefault="00517DF6">
      <w:r>
        <w:separator/>
      </w:r>
    </w:p>
  </w:endnote>
  <w:endnote w:type="continuationSeparator" w:id="0">
    <w:p w:rsidR="00517DF6" w:rsidRDefault="0051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o Std Medi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F6" w:rsidRDefault="00517DF6">
      <w:r>
        <w:rPr>
          <w:color w:val="000000"/>
        </w:rPr>
        <w:separator/>
      </w:r>
    </w:p>
  </w:footnote>
  <w:footnote w:type="continuationSeparator" w:id="0">
    <w:p w:rsidR="00517DF6" w:rsidRDefault="00517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3" w:rsidRDefault="00D60133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3" w:rsidRDefault="00D60133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994"/>
    <w:multiLevelType w:val="multilevel"/>
    <w:tmpl w:val="E820A05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8FB"/>
    <w:rsid w:val="004B7AA0"/>
    <w:rsid w:val="00517DF6"/>
    <w:rsid w:val="008868FB"/>
    <w:rsid w:val="00D60133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10%20Vloga%20za%20zamenjavo%20naslova%20zakljucnega%20del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1</cp:revision>
  <dcterms:created xsi:type="dcterms:W3CDTF">2018-11-30T14:14:00Z</dcterms:created>
  <dcterms:modified xsi:type="dcterms:W3CDTF">2018-12-12T15:02:00Z</dcterms:modified>
</cp:coreProperties>
</file>