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5F" w:rsidRDefault="00226C5F">
      <w:bookmarkStart w:id="0" w:name="_GoBack"/>
      <w:bookmarkEnd w:id="0"/>
    </w:p>
    <w:p w:rsidR="00226C5F" w:rsidRDefault="00226C5F"/>
    <w:p w:rsidR="00226C5F" w:rsidRDefault="00226C5F"/>
    <w:p w:rsidR="00226C5F" w:rsidRDefault="00ED4DCA">
      <w:pPr>
        <w:jc w:val="right"/>
      </w:pPr>
      <w:r>
        <w:rPr>
          <w:rFonts w:ascii="Akko Std Medium" w:hAnsi="Akko Std Medium" w:cs="Tahoma"/>
          <w:b/>
          <w:sz w:val="20"/>
          <w:szCs w:val="20"/>
        </w:rPr>
        <w:tab/>
      </w:r>
      <w:r>
        <w:rPr>
          <w:rFonts w:ascii="Akko Std Medium" w:hAnsi="Akko Std Medium" w:cs="Tahoma"/>
          <w:b/>
          <w:sz w:val="20"/>
          <w:szCs w:val="20"/>
        </w:rPr>
        <w:tab/>
      </w:r>
      <w:r>
        <w:rPr>
          <w:rFonts w:ascii="Akko Std Medium" w:hAnsi="Akko Std Medium" w:cs="Tahoma"/>
          <w:b/>
          <w:sz w:val="20"/>
          <w:szCs w:val="20"/>
          <w:u w:val="single"/>
        </w:rPr>
        <w:t>O1</w:t>
      </w:r>
    </w:p>
    <w:p w:rsidR="00226C5F" w:rsidRDefault="00ED4DCA">
      <w:pPr>
        <w:jc w:val="center"/>
      </w:pPr>
      <w:proofErr w:type="spellStart"/>
      <w:r>
        <w:rPr>
          <w:rFonts w:ascii="Akko Std Medium" w:hAnsi="Akko Std Medium" w:cs="Tahoma"/>
          <w:b/>
          <w:sz w:val="20"/>
          <w:szCs w:val="20"/>
        </w:rPr>
        <w:t>CONSEGNA</w:t>
      </w:r>
      <w:proofErr w:type="spellEnd"/>
      <w:r>
        <w:rPr>
          <w:rFonts w:ascii="Akko Std Medium" w:hAnsi="Akko Std Medium" w:cs="Tahoma"/>
          <w:b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b/>
          <w:sz w:val="20"/>
          <w:szCs w:val="20"/>
        </w:rPr>
        <w:t>DELL'ELABORATO</w:t>
      </w:r>
      <w:proofErr w:type="spellEnd"/>
      <w:r>
        <w:rPr>
          <w:rFonts w:ascii="Akko Std Medium" w:hAnsi="Akko Std Medium" w:cs="Tahoma"/>
          <w:b/>
          <w:sz w:val="20"/>
          <w:szCs w:val="20"/>
        </w:rPr>
        <w:t xml:space="preserve"> DELLA </w:t>
      </w:r>
      <w:proofErr w:type="spellStart"/>
      <w:r>
        <w:rPr>
          <w:rFonts w:ascii="Akko Std Medium" w:hAnsi="Akko Std Medium" w:cs="Tahoma"/>
          <w:b/>
          <w:sz w:val="20"/>
          <w:szCs w:val="20"/>
        </w:rPr>
        <w:t>TESI</w:t>
      </w:r>
      <w:proofErr w:type="spellEnd"/>
      <w:r>
        <w:rPr>
          <w:rFonts w:ascii="Akko Std Medium" w:hAnsi="Akko Std Medium" w:cs="Tahoma"/>
          <w:b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b/>
          <w:sz w:val="20"/>
          <w:szCs w:val="20"/>
        </w:rPr>
        <w:t>DEFINITIVA</w:t>
      </w:r>
      <w:proofErr w:type="spellEnd"/>
    </w:p>
    <w:p w:rsidR="00226C5F" w:rsidRDefault="00226C5F">
      <w:pPr>
        <w:rPr>
          <w:rFonts w:ascii="Akko Std Medium" w:hAnsi="Akko Std Medium" w:cs="Tahoma"/>
          <w:sz w:val="20"/>
          <w:szCs w:val="20"/>
        </w:rPr>
      </w:pPr>
    </w:p>
    <w:p w:rsidR="00226C5F" w:rsidRDefault="00226C5F">
      <w:pPr>
        <w:rPr>
          <w:rFonts w:ascii="Akko Std Medium" w:hAnsi="Akko Std Medium" w:cs="Tahoma"/>
          <w:sz w:val="20"/>
          <w:szCs w:val="20"/>
        </w:rPr>
      </w:pPr>
    </w:p>
    <w:tbl>
      <w:tblPr>
        <w:tblW w:w="89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6"/>
        <w:gridCol w:w="5631"/>
      </w:tblGrid>
      <w:tr w:rsidR="00226C5F">
        <w:tblPrEx>
          <w:tblCellMar>
            <w:top w:w="0" w:type="dxa"/>
            <w:bottom w:w="0" w:type="dxa"/>
          </w:tblCellMar>
        </w:tblPrEx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ED4DCA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Cognome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nome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226C5F">
        <w:tblPrEx>
          <w:tblCellMar>
            <w:top w:w="0" w:type="dxa"/>
            <w:bottom w:w="0" w:type="dxa"/>
          </w:tblCellMar>
        </w:tblPrEx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ED4DCA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Indirizzo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, CAP,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località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226C5F">
        <w:tblPrEx>
          <w:tblCellMar>
            <w:top w:w="0" w:type="dxa"/>
            <w:bottom w:w="0" w:type="dxa"/>
          </w:tblCellMar>
        </w:tblPrEx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ED4DCA">
            <w:pPr>
              <w:rPr>
                <w:rFonts w:ascii="Akko Std Medium" w:hAnsi="Akko Std Medium" w:cs="Tahoma"/>
                <w:sz w:val="20"/>
                <w:szCs w:val="20"/>
              </w:rPr>
            </w:pPr>
            <w:r>
              <w:rPr>
                <w:rFonts w:ascii="Akko Std Medium" w:hAnsi="Akko Std Medium" w:cs="Tahoma"/>
                <w:sz w:val="20"/>
                <w:szCs w:val="20"/>
              </w:rPr>
              <w:t xml:space="preserve">Data di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nascita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226C5F">
        <w:tblPrEx>
          <w:tblCellMar>
            <w:top w:w="0" w:type="dxa"/>
            <w:bottom w:w="0" w:type="dxa"/>
          </w:tblCellMar>
        </w:tblPrEx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ED4DCA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Titolo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programma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di studio:</w:t>
            </w:r>
          </w:p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226C5F" w:rsidRDefault="00ED4DCA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Ciclo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studi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Secondo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il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Processo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di Bologna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226C5F" w:rsidRDefault="00ED4DCA">
            <w:pPr>
              <w:rPr>
                <w:rFonts w:ascii="Akko Std Medium" w:hAnsi="Akko Std Medium" w:cs="Tahoma"/>
                <w:sz w:val="20"/>
                <w:szCs w:val="20"/>
              </w:rPr>
            </w:pPr>
            <w:r>
              <w:rPr>
                <w:rFonts w:ascii="Akko Std Medium" w:hAnsi="Akko Std Medium" w:cs="Tahoma"/>
                <w:sz w:val="20"/>
                <w:szCs w:val="20"/>
              </w:rPr>
              <w:t>_______________________________________________</w:t>
            </w:r>
          </w:p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226C5F" w:rsidRDefault="00ED4DCA">
            <w:pPr>
              <w:rPr>
                <w:rFonts w:ascii="Akko Std Medium" w:hAnsi="Akko Std Medium" w:cs="Tahoma"/>
                <w:sz w:val="20"/>
                <w:szCs w:val="20"/>
              </w:rPr>
            </w:pPr>
            <w:r>
              <w:rPr>
                <w:rFonts w:ascii="Akko Std Medium" w:hAnsi="Akko Std Medium" w:cs="Tahoma"/>
                <w:sz w:val="20"/>
                <w:szCs w:val="20"/>
              </w:rPr>
              <w:t xml:space="preserve">Primo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livello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        Secondo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livello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Terzo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livello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 </w:t>
            </w:r>
          </w:p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226C5F">
        <w:tblPrEx>
          <w:tblCellMar>
            <w:top w:w="0" w:type="dxa"/>
            <w:bottom w:w="0" w:type="dxa"/>
          </w:tblCellMar>
        </w:tblPrEx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ED4DCA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Indirizzo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226C5F">
        <w:tblPrEx>
          <w:tblCellMar>
            <w:top w:w="0" w:type="dxa"/>
            <w:bottom w:w="0" w:type="dxa"/>
          </w:tblCellMar>
        </w:tblPrEx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ED4DCA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Numero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matricola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226C5F">
        <w:tblPrEx>
          <w:tblCellMar>
            <w:top w:w="0" w:type="dxa"/>
            <w:bottom w:w="0" w:type="dxa"/>
          </w:tblCellMar>
        </w:tblPrEx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ED4DCA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Titolo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di studio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superiore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conseguito-nome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scuola</w:t>
            </w:r>
            <w:proofErr w:type="spellEnd"/>
          </w:p>
          <w:p w:rsidR="00226C5F" w:rsidRDefault="00ED4DCA">
            <w:pPr>
              <w:rPr>
                <w:rFonts w:ascii="Akko Std Medium" w:hAnsi="Akko Std Medium" w:cs="Tahoma"/>
                <w:sz w:val="20"/>
                <w:szCs w:val="20"/>
              </w:rPr>
            </w:pPr>
            <w:r>
              <w:rPr>
                <w:rFonts w:ascii="Akko Std Medium" w:hAnsi="Akko Std Medium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compilano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solo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laureati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di </w:t>
            </w:r>
            <w:r>
              <w:rPr>
                <w:rFonts w:ascii="Akko Std Medium" w:hAnsi="Akko Std Medium" w:cs="Tahoma"/>
                <w:sz w:val="20"/>
                <w:szCs w:val="20"/>
              </w:rPr>
              <w:t xml:space="preserve">secondo e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terzo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livello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)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226C5F">
        <w:tblPrEx>
          <w:tblCellMar>
            <w:top w:w="0" w:type="dxa"/>
            <w:bottom w:w="0" w:type="dxa"/>
          </w:tblCellMar>
        </w:tblPrEx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ED4DCA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Titolo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laurea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studi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superiori</w:t>
            </w:r>
            <w:proofErr w:type="spellEnd"/>
          </w:p>
          <w:p w:rsidR="00226C5F" w:rsidRDefault="00ED4DCA">
            <w:pPr>
              <w:rPr>
                <w:rFonts w:ascii="Akko Std Medium" w:hAnsi="Akko Std Medium" w:cs="Tahoma"/>
                <w:sz w:val="20"/>
                <w:szCs w:val="20"/>
              </w:rPr>
            </w:pPr>
            <w:r>
              <w:rPr>
                <w:rFonts w:ascii="Akko Std Medium" w:hAnsi="Akko Std Medium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compilano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solo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laureati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di secondo e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terzo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livello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)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226C5F">
        <w:tblPrEx>
          <w:tblCellMar>
            <w:top w:w="0" w:type="dxa"/>
            <w:bottom w:w="0" w:type="dxa"/>
          </w:tblCellMar>
        </w:tblPrEx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ED4DCA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Titolo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proposto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per la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tesi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226C5F">
        <w:tblPrEx>
          <w:tblCellMar>
            <w:top w:w="0" w:type="dxa"/>
            <w:bottom w:w="0" w:type="dxa"/>
          </w:tblCellMar>
        </w:tblPrEx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ED4DCA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Titolo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proposto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in lingua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straniera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226C5F">
        <w:tblPrEx>
          <w:tblCellMar>
            <w:top w:w="0" w:type="dxa"/>
            <w:bottom w:w="0" w:type="dxa"/>
          </w:tblCellMar>
        </w:tblPrEx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ED4DCA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Proposta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redazione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in lingua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straniera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226C5F">
        <w:tblPrEx>
          <w:tblCellMar>
            <w:top w:w="0" w:type="dxa"/>
            <w:bottom w:w="0" w:type="dxa"/>
          </w:tblCellMar>
        </w:tblPrEx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ED4DCA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Oggetto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settore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226C5F">
        <w:tblPrEx>
          <w:tblCellMar>
            <w:top w:w="0" w:type="dxa"/>
            <w:bottom w:w="0" w:type="dxa"/>
          </w:tblCellMar>
        </w:tblPrEx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ED4DCA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Relatore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proposto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226C5F">
        <w:tblPrEx>
          <w:tblCellMar>
            <w:top w:w="0" w:type="dxa"/>
            <w:bottom w:w="0" w:type="dxa"/>
          </w:tblCellMar>
        </w:tblPrEx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ED4DCA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Correlatore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proposto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226C5F">
        <w:tblPrEx>
          <w:tblCellMar>
            <w:top w:w="0" w:type="dxa"/>
            <w:bottom w:w="0" w:type="dxa"/>
          </w:tblCellMar>
        </w:tblPrEx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ED4DCA">
            <w:pPr>
              <w:rPr>
                <w:rFonts w:ascii="Akko Std Medium" w:hAnsi="Akko Std Medium" w:cs="Tahoma"/>
                <w:sz w:val="20"/>
                <w:szCs w:val="20"/>
              </w:rPr>
            </w:pPr>
            <w:r>
              <w:rPr>
                <w:rFonts w:ascii="Akko Std Medium" w:hAnsi="Akko Std Medium" w:cs="Tahoma"/>
                <w:sz w:val="20"/>
                <w:szCs w:val="20"/>
              </w:rPr>
              <w:t xml:space="preserve">Tutor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aziendale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proposto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226C5F">
        <w:tblPrEx>
          <w:tblCellMar>
            <w:top w:w="0" w:type="dxa"/>
            <w:bottom w:w="0" w:type="dxa"/>
          </w:tblCellMar>
        </w:tblPrEx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ED4DCA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Numero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elaborati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presentati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alla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commissione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  <w:p w:rsidR="00226C5F" w:rsidRDefault="00ED4DCA">
            <w:pPr>
              <w:rPr>
                <w:rFonts w:ascii="Akko Std Medium" w:hAnsi="Akko Std Medium" w:cs="Tahoma"/>
                <w:sz w:val="20"/>
                <w:szCs w:val="20"/>
              </w:rPr>
            </w:pPr>
            <w:r>
              <w:rPr>
                <w:rFonts w:ascii="Akko Std Medium" w:hAnsi="Akko Std Medium" w:cs="Tahoma"/>
                <w:sz w:val="20"/>
                <w:szCs w:val="20"/>
              </w:rPr>
              <w:t xml:space="preserve">(in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caso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di prima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presentazione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dell'elaborato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allegare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copia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della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decisione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relativa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alle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correzioni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proposte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)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ED4DCA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Akko Std Medium" w:hAnsi="Akko Std Medium" w:cs="Tahoma"/>
                <w:sz w:val="20"/>
                <w:szCs w:val="20"/>
              </w:rPr>
            </w:pPr>
            <w:r>
              <w:rPr>
                <w:rFonts w:ascii="Akko Std Medium" w:hAnsi="Akko Std Medium" w:cs="Tahoma"/>
                <w:sz w:val="20"/>
                <w:szCs w:val="20"/>
              </w:rPr>
              <w:t xml:space="preserve">prima           </w:t>
            </w:r>
            <w:r>
              <w:rPr>
                <w:rFonts w:ascii="Akko Std Medium" w:hAnsi="Akko Std Medium" w:cs="Tahoma"/>
                <w:sz w:val="20"/>
                <w:szCs w:val="20"/>
              </w:rPr>
              <w:t xml:space="preserve">b)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seconda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          c)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terza</w:t>
            </w:r>
            <w:proofErr w:type="spellEnd"/>
          </w:p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</w:tbl>
    <w:p w:rsidR="00226C5F" w:rsidRDefault="00226C5F">
      <w:pPr>
        <w:rPr>
          <w:rFonts w:ascii="Akko Std Medium" w:hAnsi="Akko Std Medium" w:cs="Tahoma"/>
          <w:sz w:val="20"/>
          <w:szCs w:val="20"/>
        </w:rPr>
      </w:pPr>
    </w:p>
    <w:p w:rsidR="00226C5F" w:rsidRDefault="00226C5F">
      <w:pPr>
        <w:rPr>
          <w:rFonts w:ascii="Akko Std Medium" w:hAnsi="Akko Std Medium" w:cs="Tahoma"/>
          <w:sz w:val="20"/>
          <w:szCs w:val="20"/>
        </w:rPr>
      </w:pPr>
    </w:p>
    <w:p w:rsidR="00226C5F" w:rsidRDefault="00226C5F">
      <w:pPr>
        <w:rPr>
          <w:rFonts w:ascii="Akko Std Medium" w:hAnsi="Akko Std Medium" w:cs="Tahoma"/>
          <w:sz w:val="20"/>
          <w:szCs w:val="20"/>
        </w:rPr>
      </w:pPr>
    </w:p>
    <w:p w:rsidR="00226C5F" w:rsidRDefault="00226C5F">
      <w:pPr>
        <w:rPr>
          <w:rFonts w:ascii="Akko Std Medium" w:hAnsi="Akko Std Medium" w:cs="Tahoma"/>
          <w:sz w:val="20"/>
          <w:szCs w:val="20"/>
        </w:rPr>
      </w:pPr>
    </w:p>
    <w:p w:rsidR="00226C5F" w:rsidRDefault="00226C5F">
      <w:pPr>
        <w:rPr>
          <w:rFonts w:ascii="Akko Std Medium" w:hAnsi="Akko Std Medium" w:cs="Tahoma"/>
          <w:sz w:val="20"/>
          <w:szCs w:val="20"/>
        </w:rPr>
      </w:pPr>
    </w:p>
    <w:p w:rsidR="00226C5F" w:rsidRDefault="00226C5F">
      <w:pPr>
        <w:rPr>
          <w:rFonts w:ascii="Akko Std Medium" w:hAnsi="Akko Std Medium" w:cs="Tahoma"/>
          <w:sz w:val="20"/>
          <w:szCs w:val="20"/>
        </w:rPr>
      </w:pPr>
    </w:p>
    <w:p w:rsidR="00226C5F" w:rsidRDefault="00226C5F">
      <w:pPr>
        <w:rPr>
          <w:rFonts w:ascii="Akko Std Medium" w:hAnsi="Akko Std Medium" w:cs="Tahoma"/>
          <w:sz w:val="20"/>
          <w:szCs w:val="20"/>
        </w:rPr>
      </w:pPr>
    </w:p>
    <w:p w:rsidR="00226C5F" w:rsidRDefault="00226C5F">
      <w:pPr>
        <w:rPr>
          <w:rFonts w:ascii="Akko Std Medium" w:hAnsi="Akko Std Medium" w:cs="Tahoma"/>
          <w:sz w:val="20"/>
          <w:szCs w:val="20"/>
        </w:rPr>
      </w:pPr>
    </w:p>
    <w:p w:rsidR="00226C5F" w:rsidRDefault="00226C5F">
      <w:pPr>
        <w:rPr>
          <w:rFonts w:ascii="Akko Std Medium" w:hAnsi="Akko Std Medium" w:cs="Tahoma"/>
          <w:sz w:val="20"/>
          <w:szCs w:val="20"/>
        </w:rPr>
      </w:pPr>
    </w:p>
    <w:p w:rsidR="00226C5F" w:rsidRDefault="00226C5F">
      <w:pPr>
        <w:rPr>
          <w:rFonts w:ascii="Akko Std Medium" w:hAnsi="Akko Std Medium" w:cs="Tahoma"/>
          <w:sz w:val="20"/>
          <w:szCs w:val="20"/>
        </w:rPr>
      </w:pPr>
    </w:p>
    <w:p w:rsidR="00226C5F" w:rsidRDefault="00226C5F">
      <w:pPr>
        <w:rPr>
          <w:rFonts w:ascii="Akko Std Medium" w:hAnsi="Akko Std Medium" w:cs="Tahoma"/>
          <w:sz w:val="20"/>
          <w:szCs w:val="20"/>
        </w:rPr>
      </w:pPr>
    </w:p>
    <w:p w:rsidR="00226C5F" w:rsidRDefault="00226C5F">
      <w:pPr>
        <w:rPr>
          <w:rFonts w:ascii="Akko Std Medium" w:hAnsi="Akko Std Medium" w:cs="Tahoma"/>
          <w:sz w:val="20"/>
          <w:szCs w:val="20"/>
        </w:rPr>
      </w:pPr>
    </w:p>
    <w:p w:rsidR="00226C5F" w:rsidRDefault="00226C5F">
      <w:pPr>
        <w:rPr>
          <w:rFonts w:ascii="Akko Std Medium" w:hAnsi="Akko Std Medium" w:cs="Tahoma"/>
          <w:sz w:val="20"/>
          <w:szCs w:val="20"/>
        </w:rPr>
      </w:pPr>
    </w:p>
    <w:p w:rsidR="00226C5F" w:rsidRDefault="00226C5F">
      <w:pPr>
        <w:rPr>
          <w:rFonts w:ascii="Akko Std Medium" w:hAnsi="Akko Std Medium" w:cs="Tahoma"/>
          <w:sz w:val="20"/>
          <w:szCs w:val="20"/>
        </w:rPr>
      </w:pPr>
    </w:p>
    <w:tbl>
      <w:tblPr>
        <w:tblW w:w="9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3"/>
      </w:tblGrid>
      <w:tr w:rsidR="00226C5F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ED4DCA">
            <w:pPr>
              <w:jc w:val="center"/>
              <w:rPr>
                <w:rFonts w:ascii="Akko Std Medium" w:hAnsi="Akko Std Medium" w:cs="Tahoma"/>
                <w:b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Elaborato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della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tesi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definitiva</w:t>
            </w:r>
            <w:proofErr w:type="spellEnd"/>
          </w:p>
        </w:tc>
      </w:tr>
      <w:tr w:rsidR="00226C5F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226C5F">
            <w:pPr>
              <w:jc w:val="both"/>
              <w:rPr>
                <w:rFonts w:ascii="Akko Std Medium" w:eastAsia="Calibri" w:hAnsi="Akko Std Medium" w:cs="Tahoma"/>
                <w:sz w:val="20"/>
                <w:szCs w:val="20"/>
              </w:rPr>
            </w:pPr>
          </w:p>
          <w:p w:rsidR="00226C5F" w:rsidRDefault="00ED4DCA">
            <w:pPr>
              <w:jc w:val="both"/>
            </w:pPr>
            <w:r>
              <w:t xml:space="preserve">Il </w:t>
            </w:r>
            <w:proofErr w:type="spellStart"/>
            <w:r>
              <w:t>sottoscritto</w:t>
            </w:r>
            <w:proofErr w:type="spellEnd"/>
            <w:r>
              <w:t xml:space="preserve"> </w:t>
            </w:r>
            <w:proofErr w:type="spellStart"/>
            <w:r>
              <w:t>dichiara</w:t>
            </w:r>
            <w:proofErr w:type="spellEnd"/>
            <w:r>
              <w:t xml:space="preserve"> </w:t>
            </w:r>
            <w:proofErr w:type="gramStart"/>
            <w:r>
              <w:t>di aver</w:t>
            </w:r>
            <w:proofErr w:type="gramEnd"/>
            <w:r>
              <w:t xml:space="preserve"> </w:t>
            </w:r>
            <w:proofErr w:type="spellStart"/>
            <w:r>
              <w:t>redatto</w:t>
            </w:r>
            <w:proofErr w:type="spellEnd"/>
            <w:r>
              <w:t xml:space="preserve"> </w:t>
            </w:r>
            <w:proofErr w:type="spellStart"/>
            <w:r>
              <w:t>l'elaborato</w:t>
            </w:r>
            <w:proofErr w:type="spellEnd"/>
            <w:r>
              <w:t xml:space="preserve"> </w:t>
            </w:r>
            <w:proofErr w:type="spellStart"/>
            <w:r>
              <w:t>autonomamente</w:t>
            </w:r>
            <w:proofErr w:type="spellEnd"/>
            <w:r>
              <w:t xml:space="preserve"> e di </w:t>
            </w:r>
            <w:proofErr w:type="spellStart"/>
            <w:r>
              <w:t>esserne</w:t>
            </w:r>
            <w:proofErr w:type="spellEnd"/>
            <w:r>
              <w:t xml:space="preserve"> </w:t>
            </w:r>
            <w:proofErr w:type="spellStart"/>
            <w:r>
              <w:t>l'autore</w:t>
            </w:r>
            <w:proofErr w:type="spellEnd"/>
            <w:r>
              <w:t>.</w:t>
            </w:r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>Consapevole</w:t>
            </w:r>
            <w:proofErr w:type="spellEnd"/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>delle</w:t>
            </w:r>
            <w:proofErr w:type="spellEnd"/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>conseguenze</w:t>
            </w:r>
            <w:proofErr w:type="spellEnd"/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>disciplinari</w:t>
            </w:r>
            <w:proofErr w:type="spellEnd"/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>penali</w:t>
            </w:r>
            <w:proofErr w:type="spellEnd"/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>caso</w:t>
            </w:r>
            <w:proofErr w:type="spellEnd"/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>dichiarazioni</w:t>
            </w:r>
            <w:proofErr w:type="spellEnd"/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>mendaci</w:t>
            </w:r>
            <w:proofErr w:type="spellEnd"/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>nel</w:t>
            </w:r>
            <w:proofErr w:type="spellEnd"/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>caso</w:t>
            </w:r>
            <w:proofErr w:type="spellEnd"/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>l'elaborazione</w:t>
            </w:r>
            <w:proofErr w:type="spellEnd"/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>si</w:t>
            </w:r>
            <w:proofErr w:type="spellEnd"/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 xml:space="preserve"> fosse </w:t>
            </w:r>
            <w:proofErr w:type="spellStart"/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>servito</w:t>
            </w:r>
            <w:proofErr w:type="spellEnd"/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>mezzi</w:t>
            </w:r>
            <w:proofErr w:type="spellEnd"/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>autorizzati</w:t>
            </w:r>
            <w:proofErr w:type="spellEnd"/>
            <w:r>
              <w:rPr>
                <w:rFonts w:ascii="Akko Std Medium" w:eastAsia="Calibri" w:hAnsi="Akko Std Medium" w:cs="Tahoma"/>
                <w:b/>
                <w:sz w:val="20"/>
                <w:szCs w:val="20"/>
              </w:rPr>
              <w:t>.</w:t>
            </w:r>
          </w:p>
          <w:p w:rsidR="00226C5F" w:rsidRDefault="00226C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226C5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ED4DC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Luogo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:                           Data:                                   Firma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dello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studente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ssa</w:t>
            </w:r>
            <w:proofErr w:type="spellEnd"/>
          </w:p>
          <w:p w:rsidR="00226C5F" w:rsidRDefault="00226C5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</w:tbl>
    <w:p w:rsidR="00226C5F" w:rsidRDefault="00226C5F">
      <w:pPr>
        <w:rPr>
          <w:rFonts w:ascii="Akko Std Medium" w:hAnsi="Akko Std Medium" w:cs="Tahoma"/>
          <w:sz w:val="20"/>
          <w:szCs w:val="20"/>
        </w:rPr>
      </w:pPr>
    </w:p>
    <w:p w:rsidR="00226C5F" w:rsidRDefault="00226C5F">
      <w:pPr>
        <w:rPr>
          <w:rFonts w:ascii="Akko Std Medium" w:hAnsi="Akko Std Medium" w:cs="Tahoma"/>
          <w:sz w:val="20"/>
          <w:szCs w:val="20"/>
        </w:rPr>
      </w:pPr>
    </w:p>
    <w:tbl>
      <w:tblPr>
        <w:tblW w:w="9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3"/>
      </w:tblGrid>
      <w:tr w:rsidR="00226C5F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ED4DCA">
            <w:pPr>
              <w:jc w:val="center"/>
              <w:rPr>
                <w:rFonts w:ascii="Akko Std Medium" w:hAnsi="Akko Std Medium" w:cs="Tahoma"/>
                <w:b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Autorizzazione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relatore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proposto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compila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il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relatore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>/trice)</w:t>
            </w:r>
          </w:p>
        </w:tc>
      </w:tr>
      <w:tr w:rsidR="00226C5F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226C5F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226C5F" w:rsidRDefault="00ED4DCA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  <w:r>
              <w:rPr>
                <w:rFonts w:ascii="Akko Std Medium" w:hAnsi="Akko Std Medium" w:cs="Tahoma"/>
                <w:sz w:val="20"/>
                <w:szCs w:val="20"/>
              </w:rPr>
              <w:t xml:space="preserve">Io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sottoscritto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___________________________________________________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accetto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svolgere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il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ruolo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relatore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della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tesi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proposta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confermo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contenuti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dell'elaborato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della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tesi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allegato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.</w:t>
            </w:r>
          </w:p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226C5F" w:rsidRDefault="00ED4DCA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Propongo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quale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correlatore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_________________________________________________</w:t>
            </w:r>
          </w:p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226C5F" w:rsidRDefault="00ED4DCA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Luogo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                            Data:                                                  Firma:</w:t>
            </w:r>
          </w:p>
        </w:tc>
      </w:tr>
    </w:tbl>
    <w:p w:rsidR="00226C5F" w:rsidRDefault="00226C5F">
      <w:pPr>
        <w:rPr>
          <w:rFonts w:ascii="Akko Std Medium" w:hAnsi="Akko Std Medium" w:cs="Tahoma"/>
          <w:sz w:val="20"/>
          <w:szCs w:val="20"/>
        </w:rPr>
      </w:pPr>
    </w:p>
    <w:p w:rsidR="00226C5F" w:rsidRDefault="00226C5F">
      <w:pPr>
        <w:rPr>
          <w:rFonts w:ascii="Akko Std Medium" w:hAnsi="Akko Std Medium" w:cs="Tahoma"/>
          <w:sz w:val="20"/>
          <w:szCs w:val="20"/>
        </w:rPr>
      </w:pPr>
    </w:p>
    <w:tbl>
      <w:tblPr>
        <w:tblW w:w="9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3"/>
      </w:tblGrid>
      <w:tr w:rsidR="00226C5F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ED4DCA">
            <w:pPr>
              <w:jc w:val="center"/>
              <w:rPr>
                <w:rFonts w:ascii="Akko Std Medium" w:hAnsi="Akko Std Medium" w:cs="Tahoma"/>
                <w:b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Autorizzazione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correlatore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proposto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compila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il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relatore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>/trice)</w:t>
            </w:r>
          </w:p>
        </w:tc>
      </w:tr>
      <w:tr w:rsidR="00226C5F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226C5F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226C5F" w:rsidRDefault="00ED4DCA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  <w:r>
              <w:rPr>
                <w:rFonts w:ascii="Akko Std Medium" w:hAnsi="Akko Std Medium" w:cs="Tahoma"/>
                <w:sz w:val="20"/>
                <w:szCs w:val="20"/>
              </w:rPr>
              <w:t xml:space="preserve">Io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sottoscritto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___________________________________________________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accetto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svolgere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il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ruolo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correlatore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della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tesi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proposta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confermo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contenuti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dell'elaborato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della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tesi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allegato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.</w:t>
            </w:r>
          </w:p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226C5F" w:rsidRDefault="00ED4DCA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Luogo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:                            Data:                   </w:t>
            </w:r>
            <w:r>
              <w:rPr>
                <w:rFonts w:ascii="Akko Std Medium" w:hAnsi="Akko Std Medium" w:cs="Tahoma"/>
                <w:sz w:val="20"/>
                <w:szCs w:val="20"/>
              </w:rPr>
              <w:t xml:space="preserve">                                Firma:</w:t>
            </w:r>
          </w:p>
        </w:tc>
      </w:tr>
    </w:tbl>
    <w:p w:rsidR="00226C5F" w:rsidRDefault="00226C5F">
      <w:pPr>
        <w:rPr>
          <w:rFonts w:ascii="Akko Std Medium" w:hAnsi="Akko Std Medium" w:cs="Tahoma"/>
          <w:sz w:val="20"/>
          <w:szCs w:val="20"/>
        </w:rPr>
      </w:pPr>
    </w:p>
    <w:p w:rsidR="00226C5F" w:rsidRDefault="00226C5F">
      <w:pPr>
        <w:rPr>
          <w:rFonts w:ascii="Akko Std Medium" w:hAnsi="Akko Std Medium" w:cs="Tahoma"/>
          <w:sz w:val="20"/>
          <w:szCs w:val="20"/>
        </w:rPr>
      </w:pPr>
    </w:p>
    <w:p w:rsidR="00226C5F" w:rsidRDefault="00ED4DCA">
      <w:pPr>
        <w:rPr>
          <w:rFonts w:ascii="Akko Std Medium" w:hAnsi="Akko Std Medium" w:cs="Tahoma"/>
          <w:b/>
          <w:sz w:val="20"/>
          <w:szCs w:val="20"/>
        </w:rPr>
      </w:pPr>
      <w:proofErr w:type="spellStart"/>
      <w:r>
        <w:rPr>
          <w:rFonts w:ascii="Akko Std Medium" w:hAnsi="Akko Std Medium" w:cs="Tahoma"/>
          <w:b/>
          <w:sz w:val="20"/>
          <w:szCs w:val="20"/>
        </w:rPr>
        <w:t>Compila</w:t>
      </w:r>
      <w:proofErr w:type="spellEnd"/>
      <w:r>
        <w:rPr>
          <w:rFonts w:ascii="Akko Std Medium" w:hAnsi="Akko Std Medium" w:cs="Tahoma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kko Std Medium" w:hAnsi="Akko Std Medium" w:cs="Tahoma"/>
          <w:b/>
          <w:sz w:val="20"/>
          <w:szCs w:val="20"/>
        </w:rPr>
        <w:t>il</w:t>
      </w:r>
      <w:proofErr w:type="spellEnd"/>
      <w:proofErr w:type="gramEnd"/>
      <w:r>
        <w:rPr>
          <w:rFonts w:ascii="Akko Std Medium" w:hAnsi="Akko Std Medium" w:cs="Tahoma"/>
          <w:b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b/>
          <w:sz w:val="20"/>
          <w:szCs w:val="20"/>
        </w:rPr>
        <w:t>relatore</w:t>
      </w:r>
      <w:proofErr w:type="spellEnd"/>
      <w:r>
        <w:rPr>
          <w:rFonts w:ascii="Akko Std Medium" w:hAnsi="Akko Std Medium" w:cs="Tahoma"/>
          <w:b/>
          <w:sz w:val="20"/>
          <w:szCs w:val="20"/>
        </w:rPr>
        <w:t xml:space="preserve"> in </w:t>
      </w:r>
      <w:proofErr w:type="spellStart"/>
      <w:r>
        <w:rPr>
          <w:rFonts w:ascii="Akko Std Medium" w:hAnsi="Akko Std Medium" w:cs="Tahoma"/>
          <w:b/>
          <w:sz w:val="20"/>
          <w:szCs w:val="20"/>
        </w:rPr>
        <w:t>caso</w:t>
      </w:r>
      <w:proofErr w:type="spellEnd"/>
      <w:r>
        <w:rPr>
          <w:rFonts w:ascii="Akko Std Medium" w:hAnsi="Akko Std Medium" w:cs="Tahoma"/>
          <w:b/>
          <w:sz w:val="20"/>
          <w:szCs w:val="20"/>
        </w:rPr>
        <w:t xml:space="preserve"> di </w:t>
      </w:r>
      <w:proofErr w:type="spellStart"/>
      <w:r>
        <w:rPr>
          <w:rFonts w:ascii="Akko Std Medium" w:hAnsi="Akko Std Medium" w:cs="Tahoma"/>
          <w:b/>
          <w:sz w:val="20"/>
          <w:szCs w:val="20"/>
        </w:rPr>
        <w:t>presentazione</w:t>
      </w:r>
      <w:proofErr w:type="spellEnd"/>
      <w:r>
        <w:rPr>
          <w:rFonts w:ascii="Akko Std Medium" w:hAnsi="Akko Std Medium" w:cs="Tahoma"/>
          <w:b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b/>
          <w:sz w:val="20"/>
          <w:szCs w:val="20"/>
        </w:rPr>
        <w:t>dell'elaborato</w:t>
      </w:r>
      <w:proofErr w:type="spellEnd"/>
      <w:r>
        <w:rPr>
          <w:rFonts w:ascii="Akko Std Medium" w:hAnsi="Akko Std Medium" w:cs="Tahoma"/>
          <w:b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b/>
          <w:sz w:val="20"/>
          <w:szCs w:val="20"/>
        </w:rPr>
        <w:t>della</w:t>
      </w:r>
      <w:proofErr w:type="spellEnd"/>
      <w:r>
        <w:rPr>
          <w:rFonts w:ascii="Akko Std Medium" w:hAnsi="Akko Std Medium" w:cs="Tahoma"/>
          <w:b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b/>
          <w:sz w:val="20"/>
          <w:szCs w:val="20"/>
        </w:rPr>
        <w:t>tesi</w:t>
      </w:r>
      <w:proofErr w:type="spellEnd"/>
      <w:r>
        <w:rPr>
          <w:rFonts w:ascii="Akko Std Medium" w:hAnsi="Akko Std Medium" w:cs="Tahoma"/>
          <w:b/>
          <w:sz w:val="20"/>
          <w:szCs w:val="20"/>
        </w:rPr>
        <w:t xml:space="preserve"> di </w:t>
      </w:r>
      <w:proofErr w:type="spellStart"/>
      <w:r>
        <w:rPr>
          <w:rFonts w:ascii="Akko Std Medium" w:hAnsi="Akko Std Medium" w:cs="Tahoma"/>
          <w:b/>
          <w:sz w:val="20"/>
          <w:szCs w:val="20"/>
        </w:rPr>
        <w:t>dottorato</w:t>
      </w:r>
      <w:proofErr w:type="spellEnd"/>
      <w:r>
        <w:rPr>
          <w:rFonts w:ascii="Akko Std Medium" w:hAnsi="Akko Std Medium" w:cs="Tahoma"/>
          <w:b/>
          <w:sz w:val="20"/>
          <w:szCs w:val="20"/>
        </w:rPr>
        <w:t>:</w:t>
      </w:r>
    </w:p>
    <w:p w:rsidR="00226C5F" w:rsidRDefault="00226C5F">
      <w:pPr>
        <w:rPr>
          <w:rFonts w:ascii="Akko Std Medium" w:hAnsi="Akko Std Medium" w:cs="Tahoma"/>
          <w:sz w:val="20"/>
          <w:szCs w:val="20"/>
        </w:rPr>
      </w:pPr>
    </w:p>
    <w:p w:rsidR="00226C5F" w:rsidRDefault="00ED4DCA">
      <w:pPr>
        <w:rPr>
          <w:rFonts w:ascii="Akko Std Medium" w:hAnsi="Akko Std Medium" w:cs="Tahoma"/>
          <w:iCs/>
          <w:sz w:val="20"/>
          <w:szCs w:val="20"/>
        </w:rPr>
      </w:pPr>
      <w:proofErr w:type="spellStart"/>
      <w:r>
        <w:rPr>
          <w:rFonts w:ascii="Akko Std Medium" w:hAnsi="Akko Std Medium" w:cs="Tahoma"/>
          <w:iCs/>
          <w:sz w:val="20"/>
          <w:szCs w:val="20"/>
        </w:rPr>
        <w:t>Propongo</w:t>
      </w:r>
      <w:proofErr w:type="spellEnd"/>
      <w:r>
        <w:rPr>
          <w:rFonts w:ascii="Akko Std Medium" w:hAnsi="Akko Std Medium" w:cs="Tahoma"/>
          <w:iCs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iCs/>
          <w:sz w:val="20"/>
          <w:szCs w:val="20"/>
        </w:rPr>
        <w:t>i</w:t>
      </w:r>
      <w:proofErr w:type="spellEnd"/>
      <w:r>
        <w:rPr>
          <w:rFonts w:ascii="Akko Std Medium" w:hAnsi="Akko Std Medium" w:cs="Tahoma"/>
          <w:iCs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iCs/>
          <w:sz w:val="20"/>
          <w:szCs w:val="20"/>
        </w:rPr>
        <w:t>seguenti</w:t>
      </w:r>
      <w:proofErr w:type="spellEnd"/>
      <w:r>
        <w:rPr>
          <w:rFonts w:ascii="Akko Std Medium" w:hAnsi="Akko Std Medium" w:cs="Tahoma"/>
          <w:iCs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iCs/>
          <w:sz w:val="20"/>
          <w:szCs w:val="20"/>
        </w:rPr>
        <w:t>membri</w:t>
      </w:r>
      <w:proofErr w:type="spellEnd"/>
      <w:r>
        <w:rPr>
          <w:rFonts w:ascii="Akko Std Medium" w:hAnsi="Akko Std Medium" w:cs="Tahoma"/>
          <w:iCs/>
          <w:sz w:val="20"/>
          <w:szCs w:val="20"/>
        </w:rPr>
        <w:t xml:space="preserve"> di </w:t>
      </w:r>
      <w:proofErr w:type="spellStart"/>
      <w:r>
        <w:rPr>
          <w:rFonts w:ascii="Akko Std Medium" w:hAnsi="Akko Std Medium" w:cs="Tahoma"/>
          <w:iCs/>
          <w:sz w:val="20"/>
          <w:szCs w:val="20"/>
        </w:rPr>
        <w:t>commissione</w:t>
      </w:r>
      <w:proofErr w:type="spellEnd"/>
      <w:r>
        <w:rPr>
          <w:rFonts w:ascii="Akko Std Medium" w:hAnsi="Akko Std Medium" w:cs="Tahoma"/>
          <w:iCs/>
          <w:sz w:val="20"/>
          <w:szCs w:val="20"/>
        </w:rPr>
        <w:t xml:space="preserve"> per la </w:t>
      </w:r>
      <w:proofErr w:type="spellStart"/>
      <w:r>
        <w:rPr>
          <w:rFonts w:ascii="Akko Std Medium" w:hAnsi="Akko Std Medium" w:cs="Tahoma"/>
          <w:iCs/>
          <w:sz w:val="20"/>
          <w:szCs w:val="20"/>
        </w:rPr>
        <w:t>valutazione</w:t>
      </w:r>
      <w:proofErr w:type="spellEnd"/>
      <w:r>
        <w:rPr>
          <w:rFonts w:ascii="Akko Std Medium" w:hAnsi="Akko Std Medium" w:cs="Tahoma"/>
          <w:iCs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iCs/>
          <w:sz w:val="20"/>
          <w:szCs w:val="20"/>
        </w:rPr>
        <w:t>dell'elaborato</w:t>
      </w:r>
      <w:proofErr w:type="spellEnd"/>
      <w:r>
        <w:rPr>
          <w:rFonts w:ascii="Akko Std Medium" w:hAnsi="Akko Std Medium" w:cs="Tahoma"/>
          <w:iCs/>
          <w:sz w:val="20"/>
          <w:szCs w:val="20"/>
        </w:rPr>
        <w:t xml:space="preserve"> di </w:t>
      </w:r>
      <w:proofErr w:type="spellStart"/>
      <w:r>
        <w:rPr>
          <w:rFonts w:ascii="Akko Std Medium" w:hAnsi="Akko Std Medium" w:cs="Tahoma"/>
          <w:iCs/>
          <w:sz w:val="20"/>
          <w:szCs w:val="20"/>
        </w:rPr>
        <w:t>tesi</w:t>
      </w:r>
      <w:proofErr w:type="spellEnd"/>
      <w:r>
        <w:rPr>
          <w:rFonts w:ascii="Akko Std Medium" w:hAnsi="Akko Std Medium" w:cs="Tahoma"/>
          <w:iCs/>
          <w:sz w:val="20"/>
          <w:szCs w:val="20"/>
        </w:rPr>
        <w:t>:</w:t>
      </w:r>
    </w:p>
    <w:p w:rsidR="00226C5F" w:rsidRDefault="00226C5F">
      <w:pPr>
        <w:jc w:val="both"/>
        <w:rPr>
          <w:rFonts w:ascii="Akko Std Medium" w:hAnsi="Akko Std Medium" w:cs="Tahoma"/>
          <w:sz w:val="20"/>
          <w:szCs w:val="20"/>
        </w:rPr>
      </w:pPr>
    </w:p>
    <w:tbl>
      <w:tblPr>
        <w:tblW w:w="89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7"/>
      </w:tblGrid>
      <w:tr w:rsidR="00226C5F">
        <w:tblPrEx>
          <w:tblCellMar>
            <w:top w:w="0" w:type="dxa"/>
            <w:bottom w:w="0" w:type="dxa"/>
          </w:tblCellMar>
        </w:tblPrEx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ED4DCA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  <w:r>
              <w:rPr>
                <w:rFonts w:ascii="Akko Std Medium" w:hAnsi="Akko Std Medium" w:cs="Tahoma"/>
                <w:sz w:val="20"/>
                <w:szCs w:val="20"/>
              </w:rPr>
              <w:t>Presidente:</w:t>
            </w:r>
          </w:p>
          <w:p w:rsidR="00226C5F" w:rsidRDefault="00226C5F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226C5F">
        <w:tblPrEx>
          <w:tblCellMar>
            <w:top w:w="0" w:type="dxa"/>
            <w:bottom w:w="0" w:type="dxa"/>
          </w:tblCellMar>
        </w:tblPrEx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ED4DCA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Relatore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  <w:p w:rsidR="00226C5F" w:rsidRDefault="00226C5F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226C5F">
        <w:tblPrEx>
          <w:tblCellMar>
            <w:top w:w="0" w:type="dxa"/>
            <w:bottom w:w="0" w:type="dxa"/>
          </w:tblCellMar>
        </w:tblPrEx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ED4DCA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Correlatore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  <w:p w:rsidR="00226C5F" w:rsidRDefault="00226C5F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  <w:tr w:rsidR="00226C5F">
        <w:tblPrEx>
          <w:tblCellMar>
            <w:top w:w="0" w:type="dxa"/>
            <w:bottom w:w="0" w:type="dxa"/>
          </w:tblCellMar>
        </w:tblPrEx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ED4DCA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Membro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  <w:p w:rsidR="00226C5F" w:rsidRDefault="00226C5F">
            <w:pPr>
              <w:jc w:val="both"/>
              <w:rPr>
                <w:rFonts w:ascii="Akko Std Medium" w:hAnsi="Akko Std Medium" w:cs="Tahoma"/>
                <w:sz w:val="20"/>
                <w:szCs w:val="20"/>
              </w:rPr>
            </w:pPr>
          </w:p>
        </w:tc>
      </w:tr>
    </w:tbl>
    <w:p w:rsidR="00226C5F" w:rsidRDefault="00226C5F">
      <w:pPr>
        <w:rPr>
          <w:rFonts w:ascii="Akko Std Medium" w:hAnsi="Akko Std Medium" w:cs="Tahoma"/>
          <w:sz w:val="20"/>
          <w:szCs w:val="20"/>
        </w:rPr>
      </w:pPr>
    </w:p>
    <w:p w:rsidR="00226C5F" w:rsidRDefault="00ED4DCA">
      <w:pPr>
        <w:rPr>
          <w:rFonts w:ascii="Akko Std Medium" w:hAnsi="Akko Std Medium" w:cs="Tahoma"/>
          <w:sz w:val="20"/>
          <w:szCs w:val="20"/>
        </w:rPr>
      </w:pPr>
      <w:proofErr w:type="spellStart"/>
      <w:r>
        <w:rPr>
          <w:rFonts w:ascii="Akko Std Medium" w:hAnsi="Akko Std Medium" w:cs="Tahoma"/>
          <w:sz w:val="20"/>
          <w:szCs w:val="20"/>
        </w:rPr>
        <w:t>Propongo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di </w:t>
      </w:r>
      <w:proofErr w:type="spellStart"/>
      <w:r>
        <w:rPr>
          <w:rFonts w:ascii="Akko Std Medium" w:hAnsi="Akko Std Medium" w:cs="Tahoma"/>
          <w:sz w:val="20"/>
          <w:szCs w:val="20"/>
        </w:rPr>
        <w:t>avviare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la </w:t>
      </w:r>
      <w:proofErr w:type="spellStart"/>
      <w:r>
        <w:rPr>
          <w:rFonts w:ascii="Akko Std Medium" w:hAnsi="Akko Std Medium" w:cs="Tahoma"/>
          <w:sz w:val="20"/>
          <w:szCs w:val="20"/>
        </w:rPr>
        <w:t>presentazione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sz w:val="20"/>
          <w:szCs w:val="20"/>
        </w:rPr>
        <w:t>pubblica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sz w:val="20"/>
          <w:szCs w:val="20"/>
        </w:rPr>
        <w:t>dell'elaborato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di </w:t>
      </w:r>
      <w:proofErr w:type="spellStart"/>
      <w:r>
        <w:rPr>
          <w:rFonts w:ascii="Akko Std Medium" w:hAnsi="Akko Std Medium" w:cs="Tahoma"/>
          <w:sz w:val="20"/>
          <w:szCs w:val="20"/>
        </w:rPr>
        <w:t>tesi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in data: ______________________</w:t>
      </w:r>
    </w:p>
    <w:p w:rsidR="00226C5F" w:rsidRDefault="00ED4DCA">
      <w:pPr>
        <w:rPr>
          <w:rFonts w:ascii="Akko Std Medium" w:hAnsi="Akko Std Medium" w:cs="Tahoma"/>
          <w:i/>
          <w:sz w:val="20"/>
          <w:szCs w:val="20"/>
        </w:rPr>
      </w:pPr>
      <w:r>
        <w:rPr>
          <w:rFonts w:ascii="Akko Std Medium" w:hAnsi="Akko Std Medium" w:cs="Tahoma"/>
          <w:i/>
          <w:sz w:val="20"/>
          <w:szCs w:val="20"/>
        </w:rPr>
        <w:t>(</w:t>
      </w:r>
      <w:proofErr w:type="gramStart"/>
      <w:r>
        <w:rPr>
          <w:rFonts w:ascii="Akko Std Medium" w:hAnsi="Akko Std Medium" w:cs="Tahoma"/>
          <w:i/>
          <w:sz w:val="20"/>
          <w:szCs w:val="20"/>
        </w:rPr>
        <w:t>da</w:t>
      </w:r>
      <w:proofErr w:type="gramEnd"/>
      <w:r>
        <w:rPr>
          <w:rFonts w:ascii="Akko Std Medium" w:hAnsi="Akko Std Medium" w:cs="Tahoma"/>
          <w:i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i/>
          <w:sz w:val="20"/>
          <w:szCs w:val="20"/>
        </w:rPr>
        <w:t>compilare</w:t>
      </w:r>
      <w:proofErr w:type="spellEnd"/>
      <w:r>
        <w:rPr>
          <w:rFonts w:ascii="Akko Std Medium" w:hAnsi="Akko Std Medium" w:cs="Tahoma"/>
          <w:i/>
          <w:sz w:val="20"/>
          <w:szCs w:val="20"/>
        </w:rPr>
        <w:t xml:space="preserve"> solo per le </w:t>
      </w:r>
      <w:proofErr w:type="spellStart"/>
      <w:r>
        <w:rPr>
          <w:rFonts w:ascii="Akko Std Medium" w:hAnsi="Akko Std Medium" w:cs="Tahoma"/>
          <w:i/>
          <w:sz w:val="20"/>
          <w:szCs w:val="20"/>
        </w:rPr>
        <w:t>tesi</w:t>
      </w:r>
      <w:proofErr w:type="spellEnd"/>
      <w:r>
        <w:rPr>
          <w:rFonts w:ascii="Akko Std Medium" w:hAnsi="Akko Std Medium" w:cs="Tahoma"/>
          <w:i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i/>
          <w:sz w:val="20"/>
          <w:szCs w:val="20"/>
        </w:rPr>
        <w:t>magistrali</w:t>
      </w:r>
      <w:proofErr w:type="spellEnd"/>
      <w:r>
        <w:rPr>
          <w:rFonts w:ascii="Akko Std Medium" w:hAnsi="Akko Std Medium" w:cs="Tahoma"/>
          <w:i/>
          <w:sz w:val="20"/>
          <w:szCs w:val="20"/>
        </w:rPr>
        <w:t xml:space="preserve"> e </w:t>
      </w:r>
      <w:proofErr w:type="spellStart"/>
      <w:r>
        <w:rPr>
          <w:rFonts w:ascii="Akko Std Medium" w:hAnsi="Akko Std Medium" w:cs="Tahoma"/>
          <w:i/>
          <w:sz w:val="20"/>
          <w:szCs w:val="20"/>
        </w:rPr>
        <w:t>dottorati</w:t>
      </w:r>
      <w:proofErr w:type="spellEnd"/>
      <w:r>
        <w:rPr>
          <w:rFonts w:ascii="Akko Std Medium" w:hAnsi="Akko Std Medium" w:cs="Tahoma"/>
          <w:i/>
          <w:sz w:val="20"/>
          <w:szCs w:val="20"/>
        </w:rPr>
        <w:t>)</w:t>
      </w:r>
    </w:p>
    <w:p w:rsidR="00226C5F" w:rsidRDefault="00226C5F">
      <w:pPr>
        <w:rPr>
          <w:rFonts w:ascii="Akko Std Medium" w:hAnsi="Akko Std Medium" w:cs="Tahoma"/>
          <w:sz w:val="20"/>
          <w:szCs w:val="20"/>
        </w:rPr>
      </w:pPr>
    </w:p>
    <w:tbl>
      <w:tblPr>
        <w:tblW w:w="9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3"/>
      </w:tblGrid>
      <w:tr w:rsidR="00226C5F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ED4DCA">
            <w:pPr>
              <w:jc w:val="center"/>
              <w:rPr>
                <w:rFonts w:ascii="Akko Std Medium" w:hAnsi="Akko Std Medium" w:cs="Tahoma"/>
                <w:b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Conferma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b/>
                <w:sz w:val="20"/>
                <w:szCs w:val="20"/>
              </w:rPr>
              <w:t>della</w:t>
            </w:r>
            <w:proofErr w:type="spellEnd"/>
            <w:r>
              <w:rPr>
                <w:rFonts w:ascii="Akko Std Medium" w:hAnsi="Akko Std Medium" w:cs="Tahoma"/>
                <w:b/>
                <w:sz w:val="20"/>
                <w:szCs w:val="20"/>
              </w:rPr>
              <w:t xml:space="preserve"> segreteria</w:t>
            </w:r>
          </w:p>
        </w:tc>
      </w:tr>
      <w:tr w:rsidR="00226C5F">
        <w:tblPrEx>
          <w:tblCellMar>
            <w:top w:w="0" w:type="dxa"/>
            <w:bottom w:w="0" w:type="dxa"/>
          </w:tblCellMar>
        </w:tblPrEx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226C5F" w:rsidRDefault="00ED4DCA">
            <w:pPr>
              <w:rPr>
                <w:rFonts w:ascii="Akko Std Medium" w:hAnsi="Akko Std Medium" w:cs="Tahoma"/>
                <w:sz w:val="20"/>
                <w:szCs w:val="20"/>
              </w:rPr>
            </w:pPr>
            <w:r>
              <w:rPr>
                <w:rFonts w:ascii="Akko Std Medium" w:hAnsi="Akko Std Medium" w:cs="Tahoma"/>
                <w:sz w:val="20"/>
                <w:szCs w:val="20"/>
              </w:rPr>
              <w:t xml:space="preserve">Lo/a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studente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/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ssa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: </w:t>
            </w:r>
            <w:r>
              <w:rPr>
                <w:rFonts w:ascii="Akko Std Medium" w:hAnsi="Akko Std Medium" w:cs="Tahoma"/>
                <w:sz w:val="20"/>
                <w:szCs w:val="20"/>
              </w:rPr>
              <w:t xml:space="preserve">_________________________________________non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soddisfa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soddisfa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cerchiare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tutte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condizioni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prescritte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per la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redazione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dell'elaborato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tesi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</w:t>
            </w:r>
          </w:p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226C5F" w:rsidRDefault="00ED4DCA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Numero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copie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elaborato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presentate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 ____________</w:t>
            </w:r>
          </w:p>
          <w:p w:rsidR="00226C5F" w:rsidRDefault="00ED4DCA">
            <w:pPr>
              <w:rPr>
                <w:rFonts w:ascii="Akko Std Medium" w:hAnsi="Akko Std Medium" w:cs="Tahoma"/>
                <w:sz w:val="20"/>
                <w:szCs w:val="20"/>
              </w:rPr>
            </w:pP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Obblighi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di studio non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ancora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completati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(max 60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cre</w:t>
            </w:r>
            <w:r>
              <w:rPr>
                <w:rFonts w:ascii="Akko Std Medium" w:hAnsi="Akko Std Medium" w:cs="Tahoma"/>
                <w:sz w:val="20"/>
                <w:szCs w:val="20"/>
              </w:rPr>
              <w:t>diti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) __________________________________________</w:t>
            </w:r>
          </w:p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226C5F" w:rsidRDefault="00226C5F">
            <w:pPr>
              <w:rPr>
                <w:rFonts w:ascii="Akko Std Medium" w:hAnsi="Akko Std Medium" w:cs="Tahoma"/>
                <w:sz w:val="20"/>
                <w:szCs w:val="20"/>
              </w:rPr>
            </w:pPr>
          </w:p>
          <w:p w:rsidR="00226C5F" w:rsidRDefault="00ED4DCA">
            <w:pPr>
              <w:rPr>
                <w:rFonts w:ascii="Akko Std Medium" w:hAnsi="Akko Std Medium" w:cs="Tahoma"/>
                <w:sz w:val="20"/>
                <w:szCs w:val="20"/>
              </w:rPr>
            </w:pPr>
            <w:r>
              <w:rPr>
                <w:rFonts w:ascii="Akko Std Medium" w:hAnsi="Akko Std Medium" w:cs="Tahoma"/>
                <w:sz w:val="20"/>
                <w:szCs w:val="20"/>
              </w:rPr>
              <w:t xml:space="preserve">Data:                     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timbro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:                    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Cognome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kko Std Medium" w:hAnsi="Akko Std Medium" w:cs="Tahoma"/>
                <w:sz w:val="20"/>
                <w:szCs w:val="20"/>
              </w:rPr>
              <w:t>nome</w:t>
            </w:r>
            <w:proofErr w:type="spellEnd"/>
            <w:r>
              <w:rPr>
                <w:rFonts w:ascii="Akko Std Medium" w:hAnsi="Akko Std Medium" w:cs="Tahoma"/>
                <w:sz w:val="20"/>
                <w:szCs w:val="20"/>
              </w:rPr>
              <w:t>:                                                                                    Firma:</w:t>
            </w:r>
          </w:p>
        </w:tc>
      </w:tr>
    </w:tbl>
    <w:p w:rsidR="00226C5F" w:rsidRDefault="00226C5F">
      <w:pPr>
        <w:rPr>
          <w:rFonts w:ascii="Akko Std Medium" w:hAnsi="Akko Std Medium"/>
          <w:sz w:val="20"/>
          <w:szCs w:val="20"/>
          <w:lang w:val="it-IT"/>
        </w:rPr>
      </w:pPr>
    </w:p>
    <w:p w:rsidR="00226C5F" w:rsidRDefault="00ED4DCA">
      <w:pPr>
        <w:rPr>
          <w:rFonts w:ascii="Akko Std Medium" w:eastAsia="Calibri" w:hAnsi="Akko Std Medium" w:cs="Tahoma"/>
          <w:sz w:val="20"/>
          <w:szCs w:val="20"/>
          <w:lang w:val="it-IT"/>
        </w:rPr>
      </w:pPr>
      <w:r>
        <w:rPr>
          <w:rFonts w:ascii="Akko Std Medium" w:eastAsia="Calibri" w:hAnsi="Akko Std Medium" w:cs="Tahoma"/>
          <w:sz w:val="20"/>
          <w:szCs w:val="20"/>
          <w:lang w:val="it-IT"/>
        </w:rPr>
        <w:t>ALLEGATI:</w:t>
      </w:r>
    </w:p>
    <w:p w:rsidR="00226C5F" w:rsidRDefault="00ED4DCA">
      <w:pPr>
        <w:numPr>
          <w:ilvl w:val="0"/>
          <w:numId w:val="2"/>
        </w:numPr>
        <w:jc w:val="both"/>
        <w:rPr>
          <w:rFonts w:ascii="Akko Std Medium" w:eastAsia="Calibri" w:hAnsi="Akko Std Medium" w:cs="Tahoma"/>
          <w:sz w:val="20"/>
          <w:szCs w:val="20"/>
          <w:lang w:val="it-IT"/>
        </w:rPr>
      </w:pPr>
      <w:r>
        <w:rPr>
          <w:rFonts w:ascii="Akko Std Medium" w:eastAsia="Calibri" w:hAnsi="Akko Std Medium" w:cs="Tahoma"/>
          <w:sz w:val="20"/>
          <w:szCs w:val="20"/>
          <w:lang w:val="it-IT"/>
        </w:rPr>
        <w:lastRenderedPageBreak/>
        <w:t>L'elaborato di tesi su carta (p</w:t>
      </w:r>
      <w:r>
        <w:rPr>
          <w:rFonts w:ascii="Akko Std Medium" w:eastAsia="Calibri" w:hAnsi="Akko Std Medium" w:cs="Tahoma"/>
          <w:sz w:val="20"/>
          <w:szCs w:val="20"/>
          <w:lang w:val="it-IT"/>
        </w:rPr>
        <w:t xml:space="preserve">er le tesi di dottorato devono essere presentate </w:t>
      </w:r>
      <w:proofErr w:type="gramStart"/>
      <w:r>
        <w:rPr>
          <w:rFonts w:ascii="Akko Std Medium" w:eastAsia="Calibri" w:hAnsi="Akko Std Medium" w:cs="Tahoma"/>
          <w:sz w:val="20"/>
          <w:szCs w:val="20"/>
          <w:lang w:val="it-IT"/>
        </w:rPr>
        <w:t>4</w:t>
      </w:r>
      <w:proofErr w:type="gramEnd"/>
      <w:r>
        <w:rPr>
          <w:rFonts w:ascii="Akko Std Medium" w:eastAsia="Calibri" w:hAnsi="Akko Std Medium" w:cs="Tahoma"/>
          <w:sz w:val="20"/>
          <w:szCs w:val="20"/>
          <w:lang w:val="it-IT"/>
        </w:rPr>
        <w:t xml:space="preserve"> copia stampate)</w:t>
      </w:r>
    </w:p>
    <w:p w:rsidR="00226C5F" w:rsidRDefault="00ED4DCA">
      <w:pPr>
        <w:numPr>
          <w:ilvl w:val="0"/>
          <w:numId w:val="2"/>
        </w:numPr>
        <w:jc w:val="both"/>
        <w:rPr>
          <w:rFonts w:ascii="Akko Std Medium" w:eastAsia="Calibri" w:hAnsi="Akko Std Medium" w:cs="Tahoma"/>
          <w:sz w:val="20"/>
          <w:szCs w:val="20"/>
          <w:lang w:val="it-IT"/>
        </w:rPr>
      </w:pPr>
      <w:r>
        <w:rPr>
          <w:rFonts w:ascii="Akko Std Medium" w:eastAsia="Calibri" w:hAnsi="Akko Std Medium" w:cs="Tahoma"/>
          <w:sz w:val="20"/>
          <w:szCs w:val="20"/>
          <w:lang w:val="it-IT"/>
        </w:rPr>
        <w:t xml:space="preserve">L'elaborato di tesi in </w:t>
      </w:r>
      <w:proofErr w:type="gramStart"/>
      <w:r>
        <w:rPr>
          <w:rFonts w:ascii="Akko Std Medium" w:eastAsia="Calibri" w:hAnsi="Akko Std Medium" w:cs="Tahoma"/>
          <w:sz w:val="20"/>
          <w:szCs w:val="20"/>
          <w:lang w:val="it-IT"/>
        </w:rPr>
        <w:t>formatto</w:t>
      </w:r>
      <w:proofErr w:type="gramEnd"/>
      <w:r>
        <w:rPr>
          <w:rFonts w:ascii="Akko Std Medium" w:eastAsia="Calibri" w:hAnsi="Akko Std Medium" w:cs="Tahoma"/>
          <w:sz w:val="20"/>
          <w:szCs w:val="20"/>
          <w:lang w:val="it-IT"/>
        </w:rPr>
        <w:t xml:space="preserve"> elettronico da presentare all'indirizzo:</w:t>
      </w:r>
    </w:p>
    <w:p w:rsidR="00226C5F" w:rsidRDefault="00ED4DCA">
      <w:pPr>
        <w:pStyle w:val="Paragrafoelenco"/>
        <w:numPr>
          <w:ilvl w:val="1"/>
          <w:numId w:val="2"/>
        </w:numPr>
        <w:spacing w:after="0"/>
      </w:pPr>
      <w:hyperlink r:id="rId8" w:history="1">
        <w:r>
          <w:rPr>
            <w:rFonts w:ascii="Akko Std Medium" w:hAnsi="Akko Std Medium" w:cs="Tahoma"/>
            <w:sz w:val="20"/>
            <w:szCs w:val="20"/>
          </w:rPr>
          <w:t>referat@almamater.si</w:t>
        </w:r>
      </w:hyperlink>
      <w:r>
        <w:rPr>
          <w:rFonts w:ascii="Akko Std Medium" w:hAnsi="Akko Std Medium" w:cs="Tahoma"/>
          <w:sz w:val="20"/>
          <w:szCs w:val="20"/>
        </w:rPr>
        <w:t xml:space="preserve"> (per </w:t>
      </w:r>
      <w:proofErr w:type="spellStart"/>
      <w:r>
        <w:rPr>
          <w:rFonts w:ascii="Akko Std Medium" w:hAnsi="Akko Std Medium" w:cs="Tahoma"/>
          <w:sz w:val="20"/>
          <w:szCs w:val="20"/>
        </w:rPr>
        <w:t>i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sz w:val="20"/>
          <w:szCs w:val="20"/>
        </w:rPr>
        <w:t>programmi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di studio </w:t>
      </w:r>
      <w:proofErr w:type="spellStart"/>
      <w:r>
        <w:rPr>
          <w:rFonts w:ascii="Akko Std Medium" w:hAnsi="Akko Std Medium" w:cs="Tahoma"/>
          <w:sz w:val="20"/>
          <w:szCs w:val="20"/>
        </w:rPr>
        <w:t>Gerontologia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sz w:val="20"/>
          <w:szCs w:val="20"/>
        </w:rPr>
        <w:t>sociale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, </w:t>
      </w:r>
      <w:proofErr w:type="spellStart"/>
      <w:r>
        <w:rPr>
          <w:rFonts w:ascii="Akko Std Medium" w:hAnsi="Akko Std Medium" w:cs="Tahoma"/>
          <w:sz w:val="20"/>
          <w:szCs w:val="20"/>
        </w:rPr>
        <w:t>Scienze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sz w:val="20"/>
          <w:szCs w:val="20"/>
        </w:rPr>
        <w:t>Mediche</w:t>
      </w:r>
      <w:proofErr w:type="spellEnd"/>
      <w:r>
        <w:rPr>
          <w:rFonts w:ascii="Akko Std Medium" w:hAnsi="Akko Std Medium" w:cs="Tahoma"/>
          <w:sz w:val="20"/>
          <w:szCs w:val="20"/>
        </w:rPr>
        <w:t>)</w:t>
      </w:r>
    </w:p>
    <w:p w:rsidR="00226C5F" w:rsidRDefault="00ED4DCA">
      <w:pPr>
        <w:pStyle w:val="Paragrafoelenco"/>
        <w:numPr>
          <w:ilvl w:val="1"/>
          <w:numId w:val="2"/>
        </w:numPr>
        <w:spacing w:after="0"/>
      </w:pPr>
      <w:hyperlink r:id="rId9" w:history="1">
        <w:r>
          <w:rPr>
            <w:rFonts w:ascii="Akko Std Medium" w:hAnsi="Akko Std Medium" w:cs="Tahoma"/>
            <w:sz w:val="20"/>
            <w:szCs w:val="20"/>
          </w:rPr>
          <w:t>referat.fth@almamater.si</w:t>
        </w:r>
      </w:hyperlink>
      <w:r>
        <w:rPr>
          <w:rFonts w:ascii="Akko Std Medium" w:hAnsi="Akko Std Medium" w:cs="Tahoma"/>
          <w:sz w:val="20"/>
          <w:szCs w:val="20"/>
        </w:rPr>
        <w:t xml:space="preserve"> (per </w:t>
      </w:r>
      <w:proofErr w:type="spellStart"/>
      <w:r>
        <w:rPr>
          <w:rFonts w:ascii="Akko Std Medium" w:hAnsi="Akko Std Medium" w:cs="Tahoma"/>
          <w:sz w:val="20"/>
          <w:szCs w:val="20"/>
        </w:rPr>
        <w:t>il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sz w:val="20"/>
          <w:szCs w:val="20"/>
        </w:rPr>
        <w:t>programma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di studio  di </w:t>
      </w:r>
      <w:proofErr w:type="spellStart"/>
      <w:r>
        <w:rPr>
          <w:rFonts w:ascii="Akko Std Medium" w:hAnsi="Akko Std Medium" w:cs="Tahoma"/>
          <w:sz w:val="20"/>
          <w:szCs w:val="20"/>
        </w:rPr>
        <w:t>Fisioterapia</w:t>
      </w:r>
      <w:proofErr w:type="spellEnd"/>
      <w:r>
        <w:rPr>
          <w:rFonts w:ascii="Akko Std Medium" w:hAnsi="Akko Std Medium" w:cs="Tahoma"/>
          <w:sz w:val="20"/>
          <w:szCs w:val="20"/>
        </w:rPr>
        <w:t>)</w:t>
      </w:r>
    </w:p>
    <w:p w:rsidR="00226C5F" w:rsidRDefault="00ED4DCA">
      <w:pPr>
        <w:pStyle w:val="Paragrafoelenco"/>
        <w:numPr>
          <w:ilvl w:val="1"/>
          <w:numId w:val="2"/>
        </w:numPr>
        <w:spacing w:after="0"/>
      </w:pPr>
      <w:hyperlink r:id="rId10" w:history="1">
        <w:r>
          <w:rPr>
            <w:rFonts w:ascii="Akko Std Medium" w:hAnsi="Akko Std Medium" w:cs="Tahoma"/>
            <w:sz w:val="20"/>
            <w:szCs w:val="20"/>
          </w:rPr>
          <w:t>referat.zn@almama</w:t>
        </w:r>
        <w:r>
          <w:rPr>
            <w:rFonts w:ascii="Akko Std Medium" w:hAnsi="Akko Std Medium" w:cs="Tahoma"/>
            <w:sz w:val="20"/>
            <w:szCs w:val="20"/>
          </w:rPr>
          <w:t>ter.si</w:t>
        </w:r>
      </w:hyperlink>
      <w:r>
        <w:rPr>
          <w:rFonts w:ascii="Akko Std Medium" w:hAnsi="Akko Std Medium" w:cs="Tahoma"/>
          <w:sz w:val="20"/>
          <w:szCs w:val="20"/>
        </w:rPr>
        <w:t xml:space="preserve"> (per </w:t>
      </w:r>
      <w:proofErr w:type="spellStart"/>
      <w:r>
        <w:rPr>
          <w:rFonts w:ascii="Akko Std Medium" w:hAnsi="Akko Std Medium" w:cs="Tahoma"/>
          <w:sz w:val="20"/>
          <w:szCs w:val="20"/>
        </w:rPr>
        <w:t>il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sz w:val="20"/>
          <w:szCs w:val="20"/>
        </w:rPr>
        <w:t>programma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di studio  Cure </w:t>
      </w:r>
      <w:proofErr w:type="spellStart"/>
      <w:r>
        <w:rPr>
          <w:rFonts w:ascii="Akko Std Medium" w:hAnsi="Akko Std Medium" w:cs="Tahoma"/>
          <w:sz w:val="20"/>
          <w:szCs w:val="20"/>
        </w:rPr>
        <w:t>Sanitarie</w:t>
      </w:r>
      <w:proofErr w:type="spellEnd"/>
      <w:r>
        <w:rPr>
          <w:rFonts w:ascii="Akko Std Medium" w:hAnsi="Akko Std Medium" w:cs="Tahoma"/>
          <w:sz w:val="20"/>
          <w:szCs w:val="20"/>
        </w:rPr>
        <w:t>)</w:t>
      </w:r>
    </w:p>
    <w:p w:rsidR="00226C5F" w:rsidRDefault="00ED4DCA">
      <w:pPr>
        <w:pStyle w:val="Paragrafoelenco"/>
        <w:numPr>
          <w:ilvl w:val="1"/>
          <w:numId w:val="2"/>
        </w:numPr>
        <w:spacing w:after="0"/>
      </w:pPr>
      <w:hyperlink r:id="rId11" w:history="1">
        <w:r>
          <w:rPr>
            <w:rFonts w:ascii="Akko Std Medium" w:hAnsi="Akko Std Medium" w:cs="Tahoma"/>
            <w:sz w:val="20"/>
            <w:szCs w:val="20"/>
          </w:rPr>
          <w:t>tina.kavticnik@almamater.si</w:t>
        </w:r>
      </w:hyperlink>
      <w:r>
        <w:rPr>
          <w:rFonts w:ascii="Akko Std Medium" w:hAnsi="Akko Std Medium" w:cs="Tahoma"/>
          <w:sz w:val="20"/>
          <w:szCs w:val="20"/>
        </w:rPr>
        <w:t xml:space="preserve"> (per </w:t>
      </w:r>
      <w:proofErr w:type="spellStart"/>
      <w:r>
        <w:rPr>
          <w:rFonts w:ascii="Akko Std Medium" w:hAnsi="Akko Std Medium" w:cs="Tahoma"/>
          <w:sz w:val="20"/>
          <w:szCs w:val="20"/>
        </w:rPr>
        <w:t>tutti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sz w:val="20"/>
          <w:szCs w:val="20"/>
        </w:rPr>
        <w:t>gli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sz w:val="20"/>
          <w:szCs w:val="20"/>
        </w:rPr>
        <w:t>altri</w:t>
      </w:r>
      <w:proofErr w:type="spellEnd"/>
      <w:r>
        <w:rPr>
          <w:rFonts w:ascii="Akko Std Medium" w:hAnsi="Akko Std Medium" w:cs="Tahoma"/>
          <w:sz w:val="20"/>
          <w:szCs w:val="20"/>
        </w:rPr>
        <w:t xml:space="preserve"> </w:t>
      </w:r>
      <w:proofErr w:type="spellStart"/>
      <w:r>
        <w:rPr>
          <w:rFonts w:ascii="Akko Std Medium" w:hAnsi="Akko Std Medium" w:cs="Tahoma"/>
          <w:sz w:val="20"/>
          <w:szCs w:val="20"/>
        </w:rPr>
        <w:t>programmi</w:t>
      </w:r>
      <w:proofErr w:type="spellEnd"/>
      <w:r>
        <w:rPr>
          <w:rFonts w:ascii="Akko Std Medium" w:hAnsi="Akko Std Medium" w:cs="Tahoma"/>
          <w:sz w:val="20"/>
          <w:szCs w:val="20"/>
        </w:rPr>
        <w:t>)</w:t>
      </w:r>
    </w:p>
    <w:p w:rsidR="00226C5F" w:rsidRDefault="00ED4DCA">
      <w:pPr>
        <w:numPr>
          <w:ilvl w:val="0"/>
          <w:numId w:val="2"/>
        </w:numPr>
        <w:jc w:val="both"/>
        <w:rPr>
          <w:rFonts w:ascii="Akko Std Medium" w:eastAsia="Calibri" w:hAnsi="Akko Std Medium" w:cs="Tahoma"/>
          <w:sz w:val="20"/>
          <w:szCs w:val="20"/>
          <w:lang w:val="it-IT"/>
        </w:rPr>
      </w:pPr>
      <w:r>
        <w:rPr>
          <w:rFonts w:ascii="Akko Std Medium" w:eastAsia="Calibri" w:hAnsi="Akko Std Medium" w:cs="Tahoma"/>
          <w:sz w:val="20"/>
          <w:szCs w:val="20"/>
          <w:lang w:val="it-IT"/>
        </w:rPr>
        <w:t xml:space="preserve">In caso di presentazione di elaborato per la tesi </w:t>
      </w:r>
      <w:proofErr w:type="gramStart"/>
      <w:r>
        <w:rPr>
          <w:rFonts w:ascii="Akko Std Medium" w:eastAsia="Calibri" w:hAnsi="Akko Std Medium" w:cs="Tahoma"/>
          <w:sz w:val="20"/>
          <w:szCs w:val="20"/>
          <w:lang w:val="it-IT"/>
        </w:rPr>
        <w:t>di</w:t>
      </w:r>
      <w:proofErr w:type="gramEnd"/>
      <w:r>
        <w:rPr>
          <w:rFonts w:ascii="Akko Std Medium" w:eastAsia="Calibri" w:hAnsi="Akko Std Medium" w:cs="Tahoma"/>
          <w:sz w:val="20"/>
          <w:szCs w:val="20"/>
          <w:lang w:val="it-IT"/>
        </w:rPr>
        <w:t xml:space="preserve"> dottorato presentare anche:</w:t>
      </w:r>
    </w:p>
    <w:p w:rsidR="00226C5F" w:rsidRDefault="00ED4DCA">
      <w:pPr>
        <w:numPr>
          <w:ilvl w:val="1"/>
          <w:numId w:val="2"/>
        </w:numPr>
        <w:jc w:val="both"/>
        <w:rPr>
          <w:rFonts w:ascii="Akko Std Medium" w:eastAsia="Calibri" w:hAnsi="Akko Std Medium" w:cs="Tahoma"/>
          <w:sz w:val="20"/>
          <w:szCs w:val="20"/>
          <w:lang w:val="it-IT"/>
        </w:rPr>
      </w:pPr>
      <w:r>
        <w:rPr>
          <w:rFonts w:ascii="Akko Std Medium" w:eastAsia="Calibri" w:hAnsi="Akko Std Medium" w:cs="Tahoma"/>
          <w:sz w:val="20"/>
          <w:szCs w:val="20"/>
          <w:lang w:val="it-IT"/>
        </w:rPr>
        <w:t xml:space="preserve">Curriculum in formato </w:t>
      </w:r>
      <w:proofErr w:type="spellStart"/>
      <w:r>
        <w:rPr>
          <w:rFonts w:ascii="Akko Std Medium" w:eastAsia="Calibri" w:hAnsi="Akko Std Medium" w:cs="Tahoma"/>
          <w:sz w:val="20"/>
          <w:szCs w:val="20"/>
          <w:lang w:val="it-IT"/>
        </w:rPr>
        <w:t>Europass</w:t>
      </w:r>
      <w:proofErr w:type="spellEnd"/>
    </w:p>
    <w:p w:rsidR="00226C5F" w:rsidRDefault="00ED4DCA">
      <w:pPr>
        <w:numPr>
          <w:ilvl w:val="1"/>
          <w:numId w:val="2"/>
        </w:numPr>
        <w:jc w:val="both"/>
        <w:rPr>
          <w:rFonts w:ascii="Akko Std Medium" w:eastAsia="Calibri" w:hAnsi="Akko Std Medium" w:cs="Tahoma"/>
          <w:sz w:val="20"/>
          <w:szCs w:val="20"/>
          <w:lang w:val="it-IT"/>
        </w:rPr>
      </w:pPr>
      <w:r>
        <w:rPr>
          <w:rFonts w:ascii="Akko Std Medium" w:eastAsia="Calibri" w:hAnsi="Akko Std Medium" w:cs="Tahoma"/>
          <w:sz w:val="20"/>
          <w:szCs w:val="20"/>
          <w:lang w:val="it-IT"/>
        </w:rPr>
        <w:t>Letteratura specialistica</w:t>
      </w:r>
    </w:p>
    <w:p w:rsidR="00226C5F" w:rsidRDefault="00226C5F">
      <w:pPr>
        <w:rPr>
          <w:rFonts w:ascii="Akko Std Medium" w:hAnsi="Akko Std Medium" w:cs="Tahoma"/>
          <w:sz w:val="20"/>
          <w:szCs w:val="20"/>
        </w:rPr>
      </w:pPr>
    </w:p>
    <w:p w:rsidR="00226C5F" w:rsidRDefault="00226C5F"/>
    <w:sectPr w:rsidR="00226C5F">
      <w:headerReference w:type="default" r:id="rId12"/>
      <w:headerReference w:type="first" r:id="rId13"/>
      <w:pgSz w:w="11906" w:h="16838"/>
      <w:pgMar w:top="1418" w:right="1021" w:bottom="709" w:left="1928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CA" w:rsidRDefault="00ED4DCA">
      <w:r>
        <w:separator/>
      </w:r>
    </w:p>
  </w:endnote>
  <w:endnote w:type="continuationSeparator" w:id="0">
    <w:p w:rsidR="00ED4DCA" w:rsidRDefault="00ED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ko Std Medium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CA" w:rsidRDefault="00ED4DCA">
      <w:r>
        <w:rPr>
          <w:color w:val="000000"/>
        </w:rPr>
        <w:separator/>
      </w:r>
    </w:p>
  </w:footnote>
  <w:footnote w:type="continuationSeparator" w:id="0">
    <w:p w:rsidR="00ED4DCA" w:rsidRDefault="00ED4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86" w:rsidRDefault="00ED4DCA">
    <w:pPr>
      <w:pStyle w:val="Heading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-1250279</wp:posOffset>
          </wp:positionH>
          <wp:positionV relativeFrom="paragraph">
            <wp:posOffset>-478800</wp:posOffset>
          </wp:positionV>
          <wp:extent cx="7571880" cy="10713240"/>
          <wp:effectExtent l="0" t="0" r="0" b="0"/>
          <wp:wrapNone/>
          <wp:docPr id="1" name="Slika 1" descr="AMEU_dopisi_A4_nadaljeval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880" cy="10713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86" w:rsidRDefault="00ED4DCA">
    <w:pPr>
      <w:pStyle w:val="Heading"/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-1252799</wp:posOffset>
          </wp:positionH>
          <wp:positionV relativeFrom="paragraph">
            <wp:posOffset>-536039</wp:posOffset>
          </wp:positionV>
          <wp:extent cx="7571880" cy="10710719"/>
          <wp:effectExtent l="0" t="0" r="0" b="0"/>
          <wp:wrapNone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880" cy="107107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2FA0"/>
    <w:multiLevelType w:val="multilevel"/>
    <w:tmpl w:val="B08EBC0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A0131F7"/>
    <w:multiLevelType w:val="multilevel"/>
    <w:tmpl w:val="2988B8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6C5F"/>
    <w:rsid w:val="00226C5F"/>
    <w:rsid w:val="0051774B"/>
    <w:rsid w:val="00ED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eastAsia="Calibri"/>
    </w:rPr>
  </w:style>
  <w:style w:type="paragraph" w:customStyle="1" w:styleId="NoSpacing1">
    <w:name w:val="No Spacing1"/>
    <w:pPr>
      <w:suppressAutoHyphens/>
      <w:spacing w:after="0" w:line="240" w:lineRule="auto"/>
    </w:pPr>
    <w:rPr>
      <w:lang w:val="en-U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eastAsia="Calibri"/>
    </w:rPr>
  </w:style>
  <w:style w:type="paragraph" w:customStyle="1" w:styleId="NoSpacing1">
    <w:name w:val="No Spacing1"/>
    <w:pPr>
      <w:suppressAutoHyphens/>
      <w:spacing w:after="0" w:line="240" w:lineRule="auto"/>
    </w:pPr>
    <w:rPr>
      <w:lang w:val="en-US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%40almamater.si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ina.kavticnik%40almamater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ferat.zn%40almamater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ferat.fth%40almamater.s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Temporary%20Internet%20Files/Content.Outlook/HGB779MT/O1%20Prijava%20dispozicije%20zakljucnega%20dela.odt/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markopc</dc:creator>
  <cp:lastModifiedBy>Ingrid</cp:lastModifiedBy>
  <cp:revision>1</cp:revision>
  <cp:lastPrinted>2016-03-25T08:46:00Z</cp:lastPrinted>
  <dcterms:created xsi:type="dcterms:W3CDTF">2018-11-30T14:12:00Z</dcterms:created>
  <dcterms:modified xsi:type="dcterms:W3CDTF">2018-12-12T12:06:00Z</dcterms:modified>
</cp:coreProperties>
</file>